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41C" w:rsidRDefault="0035041C">
      <w:pPr>
        <w:jc w:val="right"/>
        <w:rPr>
          <w:bCs/>
          <w:sz w:val="20"/>
        </w:rPr>
      </w:pPr>
      <w:bookmarkStart w:id="0" w:name="_GoBack"/>
      <w:bookmarkEnd w:id="0"/>
    </w:p>
    <w:p w:rsidR="0063614E" w:rsidRDefault="0063614E">
      <w:pPr>
        <w:jc w:val="right"/>
        <w:rPr>
          <w:rFonts w:ascii="Verdana" w:hAnsi="Verdana"/>
          <w:bCs/>
          <w:sz w:val="20"/>
        </w:rPr>
      </w:pPr>
    </w:p>
    <w:p w:rsidR="00196B33" w:rsidRDefault="00196B33" w:rsidP="001E7512">
      <w:pPr>
        <w:rPr>
          <w:rFonts w:ascii="Gill Sans MT" w:hAnsi="Gill Sans MT"/>
        </w:rPr>
      </w:pPr>
    </w:p>
    <w:p w:rsidR="00363864" w:rsidRPr="008A6A36" w:rsidRDefault="00363864" w:rsidP="00363864">
      <w:pPr>
        <w:spacing w:line="300" w:lineRule="atLeast"/>
        <w:rPr>
          <w:rFonts w:ascii="Verdana" w:hAnsi="Verdana"/>
          <w:b/>
        </w:rPr>
      </w:pPr>
    </w:p>
    <w:p w:rsidR="00363864" w:rsidRPr="002C5B01" w:rsidRDefault="00363864" w:rsidP="00363864">
      <w:pPr>
        <w:pStyle w:val="Kopfzeile"/>
        <w:tabs>
          <w:tab w:val="clear" w:pos="4536"/>
          <w:tab w:val="clear" w:pos="9072"/>
        </w:tabs>
        <w:spacing w:line="300" w:lineRule="atLeast"/>
        <w:jc w:val="center"/>
        <w:rPr>
          <w:rFonts w:ascii="Gill Sans MT" w:hAnsi="Gill Sans MT"/>
          <w:b/>
          <w:sz w:val="28"/>
          <w:szCs w:val="28"/>
          <w:lang w:val="it-IT"/>
        </w:rPr>
      </w:pPr>
      <w:r w:rsidRPr="002C5B01">
        <w:rPr>
          <w:rFonts w:ascii="Gill Sans MT" w:hAnsi="Gill Sans MT"/>
          <w:b/>
          <w:sz w:val="28"/>
          <w:szCs w:val="28"/>
          <w:lang w:val="it-IT"/>
        </w:rPr>
        <w:t xml:space="preserve">A p p l i c a t i o n   F o r m  </w:t>
      </w:r>
    </w:p>
    <w:p w:rsidR="00363864" w:rsidRPr="004C6184" w:rsidRDefault="00363864" w:rsidP="00363864">
      <w:pPr>
        <w:pStyle w:val="Kopfzeile"/>
        <w:tabs>
          <w:tab w:val="clear" w:pos="4536"/>
          <w:tab w:val="clear" w:pos="9072"/>
        </w:tabs>
        <w:spacing w:line="300" w:lineRule="atLeast"/>
        <w:jc w:val="center"/>
        <w:rPr>
          <w:rFonts w:ascii="Verdana" w:hAnsi="Verdana"/>
          <w:b/>
          <w:sz w:val="28"/>
          <w:szCs w:val="28"/>
          <w:lang w:val="it-IT"/>
        </w:rPr>
      </w:pPr>
      <w:r w:rsidRPr="002C5B01">
        <w:rPr>
          <w:rFonts w:ascii="Gill Sans MT" w:hAnsi="Gill Sans MT"/>
          <w:b/>
          <w:sz w:val="28"/>
          <w:szCs w:val="28"/>
          <w:lang w:val="it-IT"/>
        </w:rPr>
        <w:t>for Voluntary Services (</w:t>
      </w:r>
      <w:r w:rsidR="00DD1DC1" w:rsidRPr="00144E90">
        <w:rPr>
          <w:rFonts w:ascii="Gill Sans MT" w:hAnsi="Gill Sans MT"/>
          <w:b/>
          <w:i/>
          <w:iCs/>
          <w:sz w:val="28"/>
          <w:szCs w:val="28"/>
          <w:lang w:val="en-US"/>
        </w:rPr>
        <w:t>w</w:t>
      </w:r>
      <w:r w:rsidRPr="00144E90">
        <w:rPr>
          <w:rFonts w:ascii="Gill Sans MT" w:hAnsi="Gill Sans MT"/>
          <w:b/>
          <w:i/>
          <w:iCs/>
          <w:sz w:val="28"/>
          <w:szCs w:val="28"/>
          <w:lang w:val="en-US"/>
        </w:rPr>
        <w:t>eltwärts</w:t>
      </w:r>
      <w:r w:rsidRPr="002C5B01">
        <w:rPr>
          <w:rFonts w:ascii="Gill Sans MT" w:hAnsi="Gill Sans MT"/>
          <w:b/>
          <w:sz w:val="28"/>
          <w:szCs w:val="28"/>
          <w:lang w:val="it-IT"/>
        </w:rPr>
        <w:t xml:space="preserve"> Programme)</w:t>
      </w:r>
    </w:p>
    <w:p w:rsidR="00363864" w:rsidRPr="008A6A36" w:rsidRDefault="00363864" w:rsidP="00363864">
      <w:pPr>
        <w:pStyle w:val="Kopfzeile"/>
        <w:tabs>
          <w:tab w:val="clear" w:pos="4536"/>
          <w:tab w:val="clear" w:pos="9072"/>
        </w:tabs>
        <w:spacing w:line="300" w:lineRule="atLeast"/>
        <w:jc w:val="center"/>
        <w:rPr>
          <w:rFonts w:ascii="Verdana" w:hAnsi="Verdana"/>
          <w:b/>
          <w:sz w:val="32"/>
          <w:szCs w:val="34"/>
          <w:lang w:val="it-IT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558"/>
      </w:tblGrid>
      <w:tr w:rsidR="006358A1" w:rsidRPr="002C5B01" w:rsidTr="006358A1">
        <w:trPr>
          <w:trHeight w:val="567"/>
        </w:trPr>
        <w:tc>
          <w:tcPr>
            <w:tcW w:w="9396" w:type="dxa"/>
            <w:gridSpan w:val="2"/>
          </w:tcPr>
          <w:p w:rsidR="006358A1" w:rsidRPr="002C5B01" w:rsidRDefault="006358A1" w:rsidP="006358A1">
            <w:pPr>
              <w:ind w:right="-1"/>
              <w:rPr>
                <w:rFonts w:ascii="Gill Sans MT" w:hAnsi="Gill Sans MT"/>
                <w:i/>
                <w:iCs/>
                <w:sz w:val="16"/>
                <w:u w:val="single"/>
                <w:lang w:val="it-IT"/>
              </w:rPr>
            </w:pPr>
            <w:r w:rsidRPr="002C5B01">
              <w:rPr>
                <w:rFonts w:ascii="Gill Sans MT" w:hAnsi="Gill Sans MT"/>
                <w:b/>
                <w:bCs/>
                <w:i/>
                <w:iCs/>
                <w:color w:val="003366"/>
                <w:sz w:val="24"/>
                <w:u w:val="single"/>
              </w:rPr>
              <w:t>Personal Data</w:t>
            </w:r>
          </w:p>
        </w:tc>
      </w:tr>
      <w:tr w:rsidR="00363864" w:rsidRPr="002C5B01" w:rsidTr="00144E90">
        <w:tc>
          <w:tcPr>
            <w:tcW w:w="4838" w:type="dxa"/>
          </w:tcPr>
          <w:p w:rsidR="006742BC" w:rsidRDefault="00363864" w:rsidP="00AF78B3">
            <w:pPr>
              <w:ind w:right="-1"/>
              <w:rPr>
                <w:rFonts w:ascii="Gill Sans MT" w:hAnsi="Gill Sans MT"/>
                <w:i/>
                <w:iCs/>
                <w:sz w:val="24"/>
                <w:lang w:val="en-GB"/>
              </w:rPr>
            </w:pP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Family name</w:t>
            </w:r>
            <w:r w:rsidRPr="002C5B01">
              <w:rPr>
                <w:rFonts w:ascii="Gill Sans MT" w:hAnsi="Gill Sans MT"/>
                <w:i/>
                <w:iCs/>
                <w:sz w:val="24"/>
                <w:lang w:val="en-GB"/>
              </w:rPr>
              <w:t>:</w:t>
            </w:r>
          </w:p>
          <w:p w:rsidR="00363864" w:rsidRPr="002C5B01" w:rsidRDefault="00E87C26" w:rsidP="00AF78B3">
            <w:pPr>
              <w:ind w:right="-1"/>
              <w:rPr>
                <w:rFonts w:ascii="Gill Sans MT" w:hAnsi="Gill Sans MT"/>
                <w:b/>
                <w:i/>
                <w:iCs/>
                <w:sz w:val="24"/>
                <w:u w:val="single"/>
                <w:lang w:val="en-GB"/>
              </w:rPr>
            </w:pP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-1393118700"/>
                <w:placeholder>
                  <w:docPart w:val="4F65855B3A6A455A8926C8BDB63A877F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</w:t>
                </w:r>
                <w:r w:rsidR="00E55DF1" w:rsidRPr="00144E90">
                  <w:rPr>
                    <w:rStyle w:val="Platzhaltertext"/>
                    <w:rFonts w:ascii="Gill Sans MT" w:hAnsi="Gill Sans MT"/>
                    <w:szCs w:val="22"/>
                  </w:rPr>
                  <w:t>lick here to enter your answer</w:t>
                </w:r>
                <w:r w:rsidR="00AF78B3" w:rsidRPr="00144E90">
                  <w:rPr>
                    <w:rStyle w:val="Platzhaltertext"/>
                    <w:rFonts w:ascii="Gill Sans MT" w:hAnsi="Gill Sans MT"/>
                    <w:szCs w:val="22"/>
                  </w:rPr>
                  <w:t>.</w:t>
                </w:r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]</w:t>
                </w:r>
              </w:sdtContent>
            </w:sdt>
          </w:p>
        </w:tc>
        <w:tc>
          <w:tcPr>
            <w:tcW w:w="4558" w:type="dxa"/>
          </w:tcPr>
          <w:p w:rsidR="00D10655" w:rsidRDefault="00363864" w:rsidP="00A570F9">
            <w:pPr>
              <w:spacing w:line="360" w:lineRule="atLeast"/>
              <w:rPr>
                <w:rFonts w:ascii="Gill Sans MT" w:hAnsi="Gill Sans MT"/>
                <w:i/>
                <w:iCs/>
                <w:sz w:val="24"/>
                <w:lang w:val="en-GB"/>
              </w:rPr>
            </w:pP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First name</w:t>
            </w:r>
            <w:r w:rsidRPr="002C5B01">
              <w:rPr>
                <w:rFonts w:ascii="Gill Sans MT" w:hAnsi="Gill Sans MT"/>
                <w:i/>
                <w:iCs/>
                <w:sz w:val="24"/>
                <w:lang w:val="en-GB"/>
              </w:rPr>
              <w:t>:</w:t>
            </w:r>
          </w:p>
          <w:p w:rsidR="00363864" w:rsidRPr="00367C9A" w:rsidRDefault="00E87C26" w:rsidP="00A570F9">
            <w:pPr>
              <w:spacing w:line="360" w:lineRule="atLeast"/>
              <w:rPr>
                <w:rFonts w:ascii="Gill Sans MT" w:hAnsi="Gill Sans MT"/>
                <w:i/>
                <w:iCs/>
                <w:sz w:val="24"/>
                <w:lang w:val="en-GB"/>
              </w:rPr>
            </w:pPr>
            <w:sdt>
              <w:sdtPr>
                <w:rPr>
                  <w:rFonts w:ascii="Gill Sans MT" w:hAnsi="Gill Sans MT"/>
                  <w:i/>
                  <w:iCs/>
                  <w:sz w:val="24"/>
                  <w:lang w:val="en-GB"/>
                </w:rPr>
                <w:alias w:val="Click here to enter your answer"/>
                <w:tag w:val="Click here to enter your answer"/>
                <w:id w:val="1903095163"/>
                <w:placeholder>
                  <w:docPart w:val="2680BB91B6DC4553B8315A36A512FCB4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Gill Sans MT" w:hAnsi="Gill Sans MT"/>
                      <w:i/>
                      <w:iCs/>
                      <w:sz w:val="24"/>
                      <w:lang w:val="en-GB"/>
                    </w:rPr>
                    <w:alias w:val="Click here to enter your answer"/>
                    <w:tag w:val="Click here to enter your answer"/>
                    <w:id w:val="-1602027677"/>
                    <w:placeholder>
                      <w:docPart w:val="CBD1A988F4BE4E2F97BEC3F485CBA5FE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rFonts w:ascii="Gill Sans MT" w:hAnsi="Gill Sans MT"/>
                          <w:i/>
                          <w:iCs/>
                          <w:szCs w:val="22"/>
                          <w:lang w:val="en-GB"/>
                        </w:rPr>
                        <w:alias w:val="Click here to enter your answer"/>
                        <w:tag w:val="Click here to enter your answer"/>
                        <w:id w:val="185793008"/>
                        <w:placeholder>
                          <w:docPart w:val="E71C158E4CC74ACA9EBC4550F12857F9"/>
                        </w:placeholder>
                        <w:showingPlcHdr/>
                        <w15:appearance w15:val="hidden"/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r w:rsidR="00144E90" w:rsidRPr="00144E90">
                          <w:rPr>
                            <w:rStyle w:val="Platzhaltertext"/>
                            <w:rFonts w:ascii="Gill Sans MT" w:hAnsi="Gill Sans MT"/>
                            <w:szCs w:val="22"/>
                          </w:rPr>
                          <w:t>[Click here to enter your answer.]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363864" w:rsidRPr="002C5B01" w:rsidTr="00144E90">
        <w:tc>
          <w:tcPr>
            <w:tcW w:w="4838" w:type="dxa"/>
          </w:tcPr>
          <w:p w:rsidR="00363864" w:rsidRPr="002C5B01" w:rsidRDefault="00363864" w:rsidP="00A570F9">
            <w:pPr>
              <w:ind w:right="-1"/>
              <w:rPr>
                <w:rFonts w:ascii="Gill Sans MT" w:hAnsi="Gill Sans MT"/>
                <w:szCs w:val="20"/>
                <w:highlight w:val="lightGray"/>
              </w:rPr>
            </w:pP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Address</w:t>
            </w:r>
            <w:r w:rsidRPr="002C5B01">
              <w:rPr>
                <w:rFonts w:ascii="Gill Sans MT" w:hAnsi="Gill Sans MT"/>
                <w:i/>
                <w:iCs/>
                <w:sz w:val="24"/>
                <w:lang w:val="en-GB"/>
              </w:rPr>
              <w:t>:</w:t>
            </w:r>
            <w:r w:rsidRPr="002C5B01">
              <w:rPr>
                <w:rFonts w:ascii="Gill Sans MT" w:hAnsi="Gill Sans MT"/>
                <w:szCs w:val="20"/>
                <w:highlight w:val="lightGray"/>
              </w:rPr>
              <w:t xml:space="preserve"> </w:t>
            </w:r>
          </w:p>
          <w:p w:rsidR="00363864" w:rsidRPr="002C5B01" w:rsidRDefault="00E87C26" w:rsidP="00A570F9">
            <w:pPr>
              <w:ind w:right="-1"/>
              <w:rPr>
                <w:rFonts w:ascii="Gill Sans MT" w:hAnsi="Gill Sans MT"/>
                <w:szCs w:val="20"/>
              </w:rPr>
            </w:pPr>
            <w:sdt>
              <w:sdtPr>
                <w:rPr>
                  <w:rFonts w:ascii="Gill Sans MT" w:hAnsi="Gill Sans MT"/>
                  <w:i/>
                  <w:iCs/>
                  <w:sz w:val="24"/>
                  <w:lang w:val="en-GB"/>
                </w:rPr>
                <w:alias w:val="Click here to enter your answer"/>
                <w:tag w:val="Click here to enter your answer"/>
                <w:id w:val="-789891599"/>
                <w:placeholder>
                  <w:docPart w:val="3443725CBFB044BF8FEE55C584EC31D0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Gill Sans MT" w:hAnsi="Gill Sans MT"/>
                      <w:i/>
                      <w:iCs/>
                      <w:szCs w:val="22"/>
                      <w:lang w:val="en-GB"/>
                    </w:rPr>
                    <w:alias w:val="Click here to enter your answer"/>
                    <w:tag w:val="Click here to enter your answer"/>
                    <w:id w:val="-1105262783"/>
                    <w:placeholder>
                      <w:docPart w:val="6A6E79A343D64737BBD2D22735871720"/>
                    </w:placeholder>
                    <w:showingPlcHdr/>
                    <w15:appearance w15:val="hidden"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r w:rsidR="00144E90" w:rsidRPr="00144E90">
                      <w:rPr>
                        <w:rStyle w:val="Platzhaltertext"/>
                        <w:rFonts w:ascii="Gill Sans MT" w:hAnsi="Gill Sans MT"/>
                        <w:szCs w:val="22"/>
                      </w:rPr>
                      <w:t>[Click here to enter your answer.]</w:t>
                    </w:r>
                  </w:sdtContent>
                </w:sdt>
              </w:sdtContent>
            </w:sdt>
          </w:p>
          <w:p w:rsidR="00363864" w:rsidRPr="002C5B01" w:rsidRDefault="00363864" w:rsidP="00A570F9">
            <w:pPr>
              <w:ind w:right="-1"/>
              <w:rPr>
                <w:rFonts w:ascii="Gill Sans MT" w:hAnsi="Gill Sans MT"/>
                <w:szCs w:val="20"/>
              </w:rPr>
            </w:pPr>
          </w:p>
          <w:p w:rsidR="00363864" w:rsidRPr="002C5B01" w:rsidRDefault="00363864" w:rsidP="00A570F9">
            <w:pPr>
              <w:ind w:right="-1"/>
              <w:rPr>
                <w:rFonts w:ascii="Gill Sans MT" w:hAnsi="Gill Sans MT"/>
                <w:b/>
                <w:i/>
                <w:iCs/>
                <w:sz w:val="24"/>
                <w:u w:val="single"/>
                <w:lang w:val="en-GB"/>
              </w:rPr>
            </w:pPr>
          </w:p>
        </w:tc>
        <w:tc>
          <w:tcPr>
            <w:tcW w:w="4558" w:type="dxa"/>
          </w:tcPr>
          <w:p w:rsidR="00144E90" w:rsidRDefault="00363864" w:rsidP="00A570F9">
            <w:pPr>
              <w:ind w:right="-1"/>
              <w:rPr>
                <w:rFonts w:ascii="Gill Sans MT" w:hAnsi="Gill Sans MT"/>
                <w:i/>
                <w:iCs/>
                <w:lang w:val="en-GB"/>
              </w:rPr>
            </w:pP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Study Address</w:t>
            </w:r>
            <w:r w:rsidRPr="002C5B01">
              <w:rPr>
                <w:rFonts w:ascii="Gill Sans MT" w:hAnsi="Gill Sans MT"/>
                <w:i/>
                <w:iCs/>
                <w:sz w:val="24"/>
                <w:lang w:val="en-GB"/>
              </w:rPr>
              <w:t>:</w:t>
            </w:r>
          </w:p>
          <w:p w:rsidR="00363864" w:rsidRPr="002C5B01" w:rsidRDefault="00E87C26" w:rsidP="00A570F9">
            <w:pPr>
              <w:ind w:right="-1"/>
              <w:rPr>
                <w:rFonts w:ascii="Gill Sans MT" w:hAnsi="Gill Sans MT"/>
                <w:i/>
                <w:iCs/>
                <w:sz w:val="24"/>
                <w:lang w:val="en-GB"/>
              </w:rPr>
            </w:pPr>
            <w:sdt>
              <w:sdtPr>
                <w:rPr>
                  <w:rFonts w:ascii="Gill Sans MT" w:hAnsi="Gill Sans MT"/>
                  <w:i/>
                  <w:iCs/>
                  <w:sz w:val="24"/>
                  <w:lang w:val="en-GB"/>
                </w:rPr>
                <w:alias w:val="Click here to enter your answer"/>
                <w:tag w:val="Click here to enter your answer"/>
                <w:id w:val="1499922303"/>
                <w:placeholder>
                  <w:docPart w:val="0B1C0051BBAA469A82EA090420285E46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Gill Sans MT" w:hAnsi="Gill Sans MT"/>
                      <w:i/>
                      <w:iCs/>
                      <w:szCs w:val="22"/>
                      <w:lang w:val="en-GB"/>
                    </w:rPr>
                    <w:alias w:val="Click here to enter your answer"/>
                    <w:tag w:val="Click here to enter your answer"/>
                    <w:id w:val="1101066033"/>
                    <w:placeholder>
                      <w:docPart w:val="CCD3D91CA93046138C7051CA917153C8"/>
                    </w:placeholder>
                    <w:showingPlcHdr/>
                    <w15:appearance w15:val="hidden"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r w:rsidR="00144E90" w:rsidRPr="00144E90">
                      <w:rPr>
                        <w:rStyle w:val="Platzhaltertext"/>
                        <w:rFonts w:ascii="Gill Sans MT" w:hAnsi="Gill Sans MT"/>
                        <w:szCs w:val="22"/>
                      </w:rPr>
                      <w:t>[Click here to enter your answer.]</w:t>
                    </w:r>
                  </w:sdtContent>
                </w:sdt>
              </w:sdtContent>
            </w:sdt>
          </w:p>
        </w:tc>
      </w:tr>
      <w:tr w:rsidR="00363864" w:rsidRPr="002C5B01" w:rsidTr="00144E90">
        <w:tc>
          <w:tcPr>
            <w:tcW w:w="4838" w:type="dxa"/>
          </w:tcPr>
          <w:p w:rsidR="00363864" w:rsidRPr="002C5B01" w:rsidRDefault="00363864" w:rsidP="00A570F9">
            <w:pPr>
              <w:ind w:right="-1"/>
              <w:rPr>
                <w:rFonts w:ascii="Gill Sans MT" w:hAnsi="Gill Sans MT"/>
                <w:i/>
                <w:iCs/>
                <w:sz w:val="24"/>
                <w:lang w:val="en-GB"/>
              </w:rPr>
            </w:pP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Phone</w:t>
            </w:r>
            <w:r w:rsidR="00144E90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 / Mobile</w:t>
            </w:r>
            <w:r w:rsidRPr="002C5B01">
              <w:rPr>
                <w:rFonts w:ascii="Gill Sans MT" w:hAnsi="Gill Sans MT"/>
                <w:i/>
                <w:iCs/>
                <w:sz w:val="24"/>
                <w:lang w:val="en-GB"/>
              </w:rPr>
              <w:t>:</w:t>
            </w:r>
          </w:p>
          <w:p w:rsidR="00363864" w:rsidRPr="002C5B01" w:rsidRDefault="00E87C26" w:rsidP="00A570F9">
            <w:pPr>
              <w:ind w:right="-1"/>
              <w:rPr>
                <w:rFonts w:ascii="Gill Sans MT" w:hAnsi="Gill Sans MT"/>
                <w:i/>
                <w:iCs/>
                <w:sz w:val="24"/>
                <w:lang w:val="en-GB"/>
              </w:rPr>
            </w:pPr>
            <w:sdt>
              <w:sdtPr>
                <w:rPr>
                  <w:rFonts w:ascii="Gill Sans MT" w:hAnsi="Gill Sans MT"/>
                  <w:i/>
                  <w:iCs/>
                  <w:sz w:val="24"/>
                  <w:lang w:val="en-GB"/>
                </w:rPr>
                <w:alias w:val="Click here to enter your answer"/>
                <w:tag w:val="Click here to enter your answer"/>
                <w:id w:val="1838037506"/>
                <w:placeholder>
                  <w:docPart w:val="6C4B0AEA204D47CDBFA416CE2A624553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Gill Sans MT" w:hAnsi="Gill Sans MT"/>
                      <w:i/>
                      <w:iCs/>
                      <w:szCs w:val="22"/>
                      <w:lang w:val="en-GB"/>
                    </w:rPr>
                    <w:alias w:val="Click here to enter your answer"/>
                    <w:tag w:val="Click here to enter your answer"/>
                    <w:id w:val="-1044059832"/>
                    <w:placeholder>
                      <w:docPart w:val="0100F156F205447A9170FB1340969C93"/>
                    </w:placeholder>
                    <w:showingPlcHdr/>
                    <w15:appearance w15:val="hidden"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r w:rsidR="00144E90" w:rsidRPr="00144E90">
                      <w:rPr>
                        <w:rStyle w:val="Platzhaltertext"/>
                        <w:rFonts w:ascii="Gill Sans MT" w:hAnsi="Gill Sans MT"/>
                        <w:szCs w:val="22"/>
                      </w:rPr>
                      <w:t>[Click here to enter your answer.]</w:t>
                    </w:r>
                  </w:sdtContent>
                </w:sdt>
              </w:sdtContent>
            </w:sdt>
          </w:p>
        </w:tc>
        <w:tc>
          <w:tcPr>
            <w:tcW w:w="4558" w:type="dxa"/>
          </w:tcPr>
          <w:p w:rsidR="00363864" w:rsidRPr="002C5B01" w:rsidRDefault="00144E90" w:rsidP="00A570F9">
            <w:pPr>
              <w:ind w:right="-1"/>
              <w:rPr>
                <w:rFonts w:ascii="Gill Sans MT" w:hAnsi="Gill Sans MT"/>
                <w:szCs w:val="20"/>
                <w:highlight w:val="lightGray"/>
              </w:rPr>
            </w:pPr>
            <w:r>
              <w:rPr>
                <w:rFonts w:ascii="Gill Sans MT" w:hAnsi="Gill Sans MT"/>
                <w:i/>
                <w:iCs/>
                <w:color w:val="003366"/>
                <w:sz w:val="24"/>
                <w:lang w:val="it-IT"/>
              </w:rPr>
              <w:t>E</w:t>
            </w: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it-IT"/>
              </w:rPr>
              <w:t>-mail</w:t>
            </w:r>
            <w:r w:rsidR="00363864" w:rsidRPr="002C5B01">
              <w:rPr>
                <w:rFonts w:ascii="Gill Sans MT" w:hAnsi="Gill Sans MT"/>
                <w:i/>
                <w:iCs/>
                <w:sz w:val="24"/>
                <w:lang w:val="en-GB"/>
              </w:rPr>
              <w:t>:</w:t>
            </w:r>
            <w:r w:rsidR="00363864" w:rsidRPr="002C5B01">
              <w:rPr>
                <w:rFonts w:ascii="Gill Sans MT" w:hAnsi="Gill Sans MT"/>
                <w:szCs w:val="20"/>
                <w:highlight w:val="lightGray"/>
              </w:rPr>
              <w:t xml:space="preserve"> </w:t>
            </w:r>
          </w:p>
          <w:p w:rsidR="00363864" w:rsidRPr="002C5B01" w:rsidRDefault="00E87C26" w:rsidP="00A570F9">
            <w:pPr>
              <w:ind w:right="-1"/>
              <w:rPr>
                <w:rFonts w:ascii="Gill Sans MT" w:hAnsi="Gill Sans MT"/>
                <w:i/>
                <w:iCs/>
                <w:sz w:val="24"/>
                <w:lang w:val="en-GB"/>
              </w:rPr>
            </w:pPr>
            <w:sdt>
              <w:sdtPr>
                <w:rPr>
                  <w:rFonts w:ascii="Gill Sans MT" w:hAnsi="Gill Sans MT"/>
                  <w:i/>
                  <w:iCs/>
                  <w:sz w:val="24"/>
                  <w:lang w:val="en-GB"/>
                </w:rPr>
                <w:alias w:val="Click here to enter your answer"/>
                <w:tag w:val="Click here to enter your answer"/>
                <w:id w:val="-1045372904"/>
                <w:placeholder>
                  <w:docPart w:val="253FE4A7D5314AD19371645AB711DF7C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Gill Sans MT" w:hAnsi="Gill Sans MT"/>
                      <w:i/>
                      <w:iCs/>
                      <w:szCs w:val="22"/>
                      <w:lang w:val="en-GB"/>
                    </w:rPr>
                    <w:alias w:val="Click here to enter your answer"/>
                    <w:tag w:val="Click here to enter your answer"/>
                    <w:id w:val="-1965110346"/>
                    <w:placeholder>
                      <w:docPart w:val="2BE0D194D13A4958849894A732CF6097"/>
                    </w:placeholder>
                    <w:showingPlcHdr/>
                    <w15:appearance w15:val="hidden"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r w:rsidR="00144E90" w:rsidRPr="00144E90">
                      <w:rPr>
                        <w:rStyle w:val="Platzhaltertext"/>
                        <w:rFonts w:ascii="Gill Sans MT" w:hAnsi="Gill Sans MT"/>
                        <w:szCs w:val="22"/>
                      </w:rPr>
                      <w:t>[Click here to enter your answer.]</w:t>
                    </w:r>
                  </w:sdtContent>
                </w:sdt>
              </w:sdtContent>
            </w:sdt>
          </w:p>
        </w:tc>
      </w:tr>
      <w:tr w:rsidR="00363864" w:rsidRPr="002C5B01" w:rsidTr="00144E90">
        <w:tc>
          <w:tcPr>
            <w:tcW w:w="4838" w:type="dxa"/>
          </w:tcPr>
          <w:p w:rsidR="00367C9A" w:rsidRDefault="00363864" w:rsidP="00A570F9">
            <w:pPr>
              <w:ind w:right="-1"/>
              <w:rPr>
                <w:rFonts w:ascii="Gill Sans MT" w:hAnsi="Gill Sans MT"/>
                <w:szCs w:val="20"/>
                <w:highlight w:val="lightGray"/>
              </w:rPr>
            </w:pP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it-IT"/>
              </w:rPr>
              <w:t>Nationality</w:t>
            </w:r>
            <w:r w:rsidRPr="002C5B01">
              <w:rPr>
                <w:rFonts w:ascii="Gill Sans MT" w:hAnsi="Gill Sans MT"/>
                <w:i/>
                <w:iCs/>
                <w:sz w:val="24"/>
                <w:lang w:val="it-IT"/>
              </w:rPr>
              <w:t>:</w:t>
            </w:r>
            <w:r w:rsidRPr="002C5B01">
              <w:rPr>
                <w:rFonts w:ascii="Gill Sans MT" w:hAnsi="Gill Sans MT"/>
                <w:szCs w:val="20"/>
                <w:highlight w:val="lightGray"/>
              </w:rPr>
              <w:t xml:space="preserve"> </w:t>
            </w:r>
          </w:p>
          <w:p w:rsidR="00363864" w:rsidRPr="002C5B01" w:rsidRDefault="00E87C26" w:rsidP="00A570F9">
            <w:pPr>
              <w:ind w:right="-1"/>
              <w:rPr>
                <w:rFonts w:ascii="Gill Sans MT" w:hAnsi="Gill Sans MT"/>
                <w:i/>
                <w:iCs/>
                <w:sz w:val="24"/>
                <w:lang w:val="it-IT"/>
              </w:rPr>
            </w:pPr>
            <w:sdt>
              <w:sdtPr>
                <w:rPr>
                  <w:rFonts w:ascii="Gill Sans MT" w:hAnsi="Gill Sans MT"/>
                  <w:i/>
                  <w:iCs/>
                  <w:sz w:val="24"/>
                  <w:lang w:val="en-GB"/>
                </w:rPr>
                <w:alias w:val="Click here to enter your answer"/>
                <w:tag w:val="Click here to enter your answer"/>
                <w:id w:val="-1523853484"/>
                <w:placeholder>
                  <w:docPart w:val="538DD23106F74A148012069C0C170DB1"/>
                </w:placeholder>
                <w15:appearance w15:val="hidden"/>
              </w:sdtPr>
              <w:sdtEndPr/>
              <w:sdtContent>
                <w:sdt>
                  <w:sdtPr>
                    <w:rPr>
                      <w:rFonts w:ascii="Gill Sans MT" w:hAnsi="Gill Sans MT"/>
                      <w:i/>
                      <w:iCs/>
                      <w:szCs w:val="22"/>
                      <w:lang w:val="en-GB"/>
                    </w:rPr>
                    <w:alias w:val="Click here to enter your answer"/>
                    <w:tag w:val="Click here to enter your answer"/>
                    <w:id w:val="1426376185"/>
                    <w:placeholder>
                      <w:docPart w:val="ECB4B61ADE9C4C9C8A6E0670C92D1110"/>
                    </w:placeholder>
                    <w:showingPlcHdr/>
                    <w15:appearance w15:val="hidden"/>
                  </w:sdtPr>
                  <w:sdtEndPr>
                    <w:rPr>
                      <w:sz w:val="24"/>
                      <w:szCs w:val="24"/>
                    </w:rPr>
                  </w:sdtEndPr>
                  <w:sdtContent>
                    <w:r w:rsidR="00144E90" w:rsidRPr="00144E90">
                      <w:rPr>
                        <w:rStyle w:val="Platzhaltertext"/>
                        <w:rFonts w:ascii="Gill Sans MT" w:hAnsi="Gill Sans MT"/>
                        <w:szCs w:val="22"/>
                      </w:rPr>
                      <w:t>[Click here to enter your answer.]</w:t>
                    </w:r>
                  </w:sdtContent>
                </w:sdt>
              </w:sdtContent>
            </w:sdt>
          </w:p>
        </w:tc>
        <w:tc>
          <w:tcPr>
            <w:tcW w:w="4558" w:type="dxa"/>
          </w:tcPr>
          <w:p w:rsidR="00144E90" w:rsidRDefault="00363864" w:rsidP="00A570F9">
            <w:pPr>
              <w:ind w:right="-1"/>
              <w:rPr>
                <w:rFonts w:ascii="Gill Sans MT" w:hAnsi="Gill Sans MT"/>
                <w:i/>
                <w:iCs/>
                <w:lang w:val="it-IT"/>
              </w:rPr>
            </w:pP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it-IT"/>
              </w:rPr>
              <w:t>Passport No</w:t>
            </w:r>
            <w:r w:rsidRPr="002C5B01">
              <w:rPr>
                <w:rFonts w:ascii="Gill Sans MT" w:hAnsi="Gill Sans MT"/>
                <w:i/>
                <w:iCs/>
                <w:sz w:val="24"/>
                <w:lang w:val="it-IT"/>
              </w:rPr>
              <w:t>:</w:t>
            </w:r>
          </w:p>
          <w:p w:rsidR="00363864" w:rsidRPr="002C5B01" w:rsidRDefault="00E87C26" w:rsidP="00A570F9">
            <w:pPr>
              <w:ind w:right="-1"/>
              <w:rPr>
                <w:rFonts w:ascii="Gill Sans MT" w:hAnsi="Gill Sans MT"/>
                <w:i/>
                <w:iCs/>
                <w:sz w:val="24"/>
                <w:lang w:val="it-IT"/>
              </w:rPr>
            </w:pP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-871530855"/>
                <w:placeholder>
                  <w:docPart w:val="D829203411B740E48A51654724248BA0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  <w:p w:rsidR="00363864" w:rsidRPr="002C5B01" w:rsidRDefault="00363864" w:rsidP="00616E78">
            <w:pPr>
              <w:ind w:right="-1"/>
              <w:rPr>
                <w:rFonts w:ascii="Gill Sans MT" w:hAnsi="Gill Sans MT"/>
                <w:b/>
                <w:i/>
                <w:iCs/>
                <w:color w:val="003366"/>
                <w:sz w:val="20"/>
                <w:szCs w:val="18"/>
                <w:lang w:val="it-IT"/>
              </w:rPr>
            </w:pPr>
            <w:r w:rsidRPr="002C5B01">
              <w:rPr>
                <w:rFonts w:ascii="Gill Sans MT" w:hAnsi="Gill Sans MT"/>
                <w:b/>
                <w:i/>
                <w:iCs/>
                <w:color w:val="003366"/>
                <w:sz w:val="18"/>
                <w:szCs w:val="18"/>
                <w:lang w:val="it-IT"/>
              </w:rPr>
              <w:t>Kindly note: A passport is essential</w:t>
            </w:r>
            <w:r w:rsidR="00616E78">
              <w:rPr>
                <w:rFonts w:ascii="Gill Sans MT" w:hAnsi="Gill Sans MT"/>
                <w:b/>
                <w:i/>
                <w:iCs/>
                <w:color w:val="003366"/>
                <w:sz w:val="18"/>
                <w:szCs w:val="18"/>
                <w:lang w:val="it-IT"/>
              </w:rPr>
              <w:t xml:space="preserve"> and a</w:t>
            </w:r>
            <w:r w:rsidRPr="002C5B01">
              <w:rPr>
                <w:rFonts w:ascii="Gill Sans MT" w:hAnsi="Gill Sans MT"/>
                <w:b/>
                <w:i/>
                <w:iCs/>
                <w:color w:val="003366"/>
                <w:sz w:val="18"/>
                <w:szCs w:val="18"/>
                <w:lang w:val="it-IT"/>
              </w:rPr>
              <w:t>n ID card is not sufficient! In case you haven’t yet got a passport, apply for it immediately on being selected and forward us the details of your new passport.</w:t>
            </w:r>
          </w:p>
        </w:tc>
      </w:tr>
      <w:tr w:rsidR="00363864" w:rsidRPr="002C5B01" w:rsidTr="00144E90">
        <w:tc>
          <w:tcPr>
            <w:tcW w:w="4838" w:type="dxa"/>
          </w:tcPr>
          <w:p w:rsidR="00144E90" w:rsidRDefault="00363864" w:rsidP="00A570F9">
            <w:pPr>
              <w:ind w:right="-1"/>
              <w:rPr>
                <w:rFonts w:ascii="Gill Sans MT" w:hAnsi="Gill Sans MT"/>
                <w:i/>
                <w:iCs/>
                <w:lang w:val="it-IT"/>
              </w:rPr>
            </w:pP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it-IT"/>
              </w:rPr>
              <w:t>Place and Date of Issue</w:t>
            </w:r>
            <w:r w:rsidRPr="002C5B01">
              <w:rPr>
                <w:rFonts w:ascii="Gill Sans MT" w:hAnsi="Gill Sans MT"/>
                <w:i/>
                <w:iCs/>
                <w:sz w:val="24"/>
                <w:lang w:val="it-IT"/>
              </w:rPr>
              <w:t>:</w:t>
            </w:r>
          </w:p>
          <w:p w:rsidR="00363864" w:rsidRPr="002C5B01" w:rsidRDefault="00E87C26" w:rsidP="00A570F9">
            <w:pPr>
              <w:ind w:right="-1"/>
              <w:rPr>
                <w:rFonts w:ascii="Gill Sans MT" w:hAnsi="Gill Sans MT"/>
                <w:i/>
                <w:iCs/>
                <w:sz w:val="24"/>
                <w:lang w:val="it-IT"/>
              </w:rPr>
            </w:pP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-1098335560"/>
                <w:placeholder>
                  <w:docPart w:val="DB36410DEE9B46E0BD7FF96FE3594B84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</w:tc>
        <w:tc>
          <w:tcPr>
            <w:tcW w:w="4558" w:type="dxa"/>
          </w:tcPr>
          <w:p w:rsidR="00144E90" w:rsidRDefault="00363864" w:rsidP="00A570F9">
            <w:pPr>
              <w:ind w:right="-1"/>
              <w:rPr>
                <w:rFonts w:ascii="Gill Sans MT" w:hAnsi="Gill Sans MT"/>
                <w:i/>
                <w:iCs/>
                <w:color w:val="003366"/>
                <w:lang w:val="it-IT"/>
              </w:rPr>
            </w:pPr>
            <w:r w:rsidRPr="00367C9A">
              <w:rPr>
                <w:rFonts w:ascii="Gill Sans MT" w:hAnsi="Gill Sans MT"/>
                <w:i/>
                <w:iCs/>
                <w:color w:val="003366"/>
                <w:sz w:val="24"/>
                <w:lang w:val="it-IT"/>
              </w:rPr>
              <w:t>Date of Expiry:</w:t>
            </w:r>
          </w:p>
          <w:p w:rsidR="00363864" w:rsidRPr="002C5B01" w:rsidRDefault="00E87C26" w:rsidP="00A570F9">
            <w:pPr>
              <w:ind w:right="-1"/>
              <w:rPr>
                <w:rFonts w:ascii="Gill Sans MT" w:hAnsi="Gill Sans MT"/>
                <w:i/>
                <w:iCs/>
                <w:sz w:val="24"/>
                <w:lang w:val="it-IT"/>
              </w:rPr>
            </w:pP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606085739"/>
                <w:placeholder>
                  <w:docPart w:val="5F56000CEF4F4230BB8DCC5537B2F801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</w:tc>
      </w:tr>
      <w:tr w:rsidR="00363864" w:rsidRPr="002C5B01" w:rsidTr="00144E90">
        <w:tc>
          <w:tcPr>
            <w:tcW w:w="4838" w:type="dxa"/>
          </w:tcPr>
          <w:p w:rsidR="00D10655" w:rsidRDefault="00363864" w:rsidP="00A570F9">
            <w:pPr>
              <w:ind w:right="-1"/>
              <w:rPr>
                <w:rFonts w:ascii="Gill Sans MT" w:hAnsi="Gill Sans MT"/>
                <w:i/>
                <w:iCs/>
                <w:lang w:val="en-GB"/>
              </w:rPr>
            </w:pP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Date of </w:t>
            </w:r>
            <w:r w:rsidR="00144E90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B</w:t>
            </w: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irth</w:t>
            </w:r>
            <w:r w:rsidRPr="002C5B01">
              <w:rPr>
                <w:rFonts w:ascii="Gill Sans MT" w:hAnsi="Gill Sans MT"/>
                <w:i/>
                <w:iCs/>
                <w:sz w:val="24"/>
                <w:lang w:val="en-GB"/>
              </w:rPr>
              <w:t>:</w:t>
            </w:r>
          </w:p>
          <w:p w:rsidR="00363864" w:rsidRPr="002C5B01" w:rsidRDefault="00E87C26" w:rsidP="00A570F9">
            <w:pPr>
              <w:ind w:right="-1"/>
              <w:rPr>
                <w:rFonts w:ascii="Gill Sans MT" w:hAnsi="Gill Sans MT"/>
                <w:i/>
                <w:iCs/>
                <w:sz w:val="24"/>
                <w:lang w:val="it-IT"/>
              </w:rPr>
            </w:pP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1083875478"/>
                <w:placeholder>
                  <w:docPart w:val="DE83D09FD7BC4AFEBAD9BBC8EB2C1E62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</w:tc>
        <w:tc>
          <w:tcPr>
            <w:tcW w:w="4558" w:type="dxa"/>
          </w:tcPr>
          <w:p w:rsidR="00144E90" w:rsidRDefault="00363864" w:rsidP="00A570F9">
            <w:pPr>
              <w:ind w:right="-1"/>
              <w:rPr>
                <w:rFonts w:ascii="Gill Sans MT" w:hAnsi="Gill Sans MT"/>
                <w:i/>
                <w:iCs/>
                <w:color w:val="003366"/>
                <w:lang w:val="en-GB"/>
              </w:rPr>
            </w:pPr>
            <w:r w:rsidRPr="00367C9A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Place of </w:t>
            </w:r>
            <w:r w:rsidR="00144E90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B</w:t>
            </w:r>
            <w:r w:rsidRPr="00367C9A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irth:</w:t>
            </w:r>
          </w:p>
          <w:p w:rsidR="00363864" w:rsidRPr="002C5B01" w:rsidRDefault="00E87C26" w:rsidP="00A570F9">
            <w:pPr>
              <w:ind w:right="-1"/>
              <w:rPr>
                <w:rFonts w:ascii="Gill Sans MT" w:hAnsi="Gill Sans MT"/>
                <w:i/>
                <w:iCs/>
                <w:sz w:val="24"/>
                <w:lang w:val="it-IT"/>
              </w:rPr>
            </w:pP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-47462879"/>
                <w:placeholder>
                  <w:docPart w:val="D83B7EDF974C40A4996F7638CC535B9A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</w:tc>
      </w:tr>
      <w:tr w:rsidR="006358A1" w:rsidRPr="002C5B01" w:rsidTr="00DF1AAF">
        <w:tc>
          <w:tcPr>
            <w:tcW w:w="9396" w:type="dxa"/>
            <w:gridSpan w:val="2"/>
          </w:tcPr>
          <w:p w:rsidR="006358A1" w:rsidRPr="002C5B01" w:rsidRDefault="006358A1" w:rsidP="00A570F9">
            <w:pPr>
              <w:ind w:right="-1"/>
              <w:rPr>
                <w:rFonts w:ascii="Gill Sans MT" w:hAnsi="Gill Sans MT"/>
                <w:i/>
                <w:iCs/>
                <w:sz w:val="24"/>
                <w:lang w:val="it-IT"/>
              </w:rPr>
            </w:pPr>
            <w:r w:rsidRPr="002C5B01">
              <w:rPr>
                <w:rFonts w:ascii="Gill Sans MT" w:hAnsi="Gill Sans MT"/>
                <w:b/>
                <w:i/>
                <w:iCs/>
                <w:color w:val="003366"/>
                <w:sz w:val="24"/>
                <w:lang w:val="en-GB"/>
              </w:rPr>
              <w:t>Family</w:t>
            </w: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 </w:t>
            </w:r>
          </w:p>
        </w:tc>
      </w:tr>
      <w:tr w:rsidR="00363864" w:rsidRPr="002C5B01" w:rsidTr="00144E90">
        <w:tc>
          <w:tcPr>
            <w:tcW w:w="4838" w:type="dxa"/>
          </w:tcPr>
          <w:p w:rsidR="00D10655" w:rsidRDefault="00363864" w:rsidP="00A570F9">
            <w:pPr>
              <w:ind w:right="-1"/>
              <w:rPr>
                <w:rFonts w:ascii="Gill Sans MT" w:hAnsi="Gill Sans MT"/>
                <w:i/>
                <w:iCs/>
                <w:sz w:val="24"/>
                <w:lang w:val="en-GB"/>
              </w:rPr>
            </w:pP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Father’s name</w:t>
            </w:r>
            <w:r w:rsidRPr="002C5B01">
              <w:rPr>
                <w:rFonts w:ascii="Gill Sans MT" w:hAnsi="Gill Sans MT"/>
                <w:i/>
                <w:iCs/>
                <w:sz w:val="24"/>
                <w:lang w:val="en-GB"/>
              </w:rPr>
              <w:t>:</w:t>
            </w:r>
          </w:p>
          <w:p w:rsidR="00363864" w:rsidRPr="002C5B01" w:rsidRDefault="00E87C26" w:rsidP="00A570F9">
            <w:pPr>
              <w:ind w:right="-1"/>
              <w:rPr>
                <w:rFonts w:ascii="Gill Sans MT" w:hAnsi="Gill Sans MT"/>
                <w:b/>
                <w:i/>
                <w:iCs/>
                <w:sz w:val="24"/>
                <w:u w:val="single"/>
                <w:lang w:val="en-GB"/>
              </w:rPr>
            </w:pP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-1107043468"/>
                <w:placeholder>
                  <w:docPart w:val="9BB510EC18694118BB4AEA325FCADD2C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</w:tc>
        <w:tc>
          <w:tcPr>
            <w:tcW w:w="4558" w:type="dxa"/>
          </w:tcPr>
          <w:p w:rsidR="00144E90" w:rsidRDefault="00363864" w:rsidP="00A570F9">
            <w:pPr>
              <w:ind w:right="-1"/>
              <w:rPr>
                <w:rFonts w:ascii="Gill Sans MT" w:hAnsi="Gill Sans MT"/>
                <w:i/>
                <w:iCs/>
                <w:sz w:val="24"/>
                <w:lang w:val="en-GB"/>
              </w:rPr>
            </w:pP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Mother's name</w:t>
            </w:r>
            <w:r w:rsidRPr="002C5B01">
              <w:rPr>
                <w:rFonts w:ascii="Gill Sans MT" w:hAnsi="Gill Sans MT"/>
                <w:i/>
                <w:iCs/>
                <w:sz w:val="24"/>
                <w:lang w:val="en-GB"/>
              </w:rPr>
              <w:t>:</w:t>
            </w:r>
          </w:p>
          <w:p w:rsidR="00363864" w:rsidRPr="002C5B01" w:rsidRDefault="00E87C26" w:rsidP="00A570F9">
            <w:pPr>
              <w:ind w:right="-1"/>
              <w:rPr>
                <w:rFonts w:ascii="Gill Sans MT" w:hAnsi="Gill Sans MT"/>
                <w:i/>
                <w:iCs/>
                <w:sz w:val="24"/>
                <w:lang w:val="it-IT"/>
              </w:rPr>
            </w:pP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637457916"/>
                <w:placeholder>
                  <w:docPart w:val="4617F4AFA62C4180AEF9852608668609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</w:tc>
      </w:tr>
      <w:tr w:rsidR="006358A1" w:rsidRPr="002C5B01" w:rsidTr="008B595F">
        <w:tc>
          <w:tcPr>
            <w:tcW w:w="9396" w:type="dxa"/>
            <w:gridSpan w:val="2"/>
          </w:tcPr>
          <w:p w:rsidR="006358A1" w:rsidRPr="002C5B01" w:rsidRDefault="006358A1" w:rsidP="00A570F9">
            <w:pPr>
              <w:ind w:right="-1"/>
              <w:rPr>
                <w:rFonts w:ascii="Gill Sans MT" w:hAnsi="Gill Sans MT"/>
                <w:i/>
                <w:iCs/>
                <w:sz w:val="24"/>
                <w:lang w:val="en-GB"/>
              </w:rPr>
            </w:pPr>
          </w:p>
        </w:tc>
      </w:tr>
      <w:tr w:rsidR="00D10655" w:rsidRPr="002C5B01" w:rsidTr="00144E90">
        <w:tc>
          <w:tcPr>
            <w:tcW w:w="9396" w:type="dxa"/>
            <w:gridSpan w:val="2"/>
          </w:tcPr>
          <w:p w:rsidR="00D10655" w:rsidRPr="002C5B01" w:rsidRDefault="00D10655" w:rsidP="00A570F9">
            <w:pPr>
              <w:ind w:right="-1"/>
              <w:rPr>
                <w:rFonts w:ascii="Gill Sans MT" w:hAnsi="Gill Sans MT"/>
                <w:i/>
                <w:iCs/>
                <w:sz w:val="24"/>
                <w:lang w:val="en-GB"/>
              </w:rPr>
            </w:pPr>
            <w:r w:rsidRPr="002C5B01">
              <w:rPr>
                <w:rFonts w:ascii="Gill Sans MT" w:hAnsi="Gill Sans MT"/>
                <w:b/>
                <w:i/>
                <w:iCs/>
                <w:color w:val="003366"/>
                <w:sz w:val="24"/>
                <w:lang w:val="en-GB"/>
              </w:rPr>
              <w:t>Person to notify in case of emergency</w:t>
            </w:r>
            <w:r>
              <w:rPr>
                <w:rFonts w:ascii="Gill Sans MT" w:hAnsi="Gill Sans MT"/>
                <w:b/>
                <w:i/>
                <w:iCs/>
                <w:color w:val="003366"/>
                <w:sz w:val="24"/>
                <w:lang w:val="en-GB"/>
              </w:rPr>
              <w:t xml:space="preserve"> in India</w:t>
            </w:r>
            <w:r w:rsidRPr="002C5B01">
              <w:rPr>
                <w:rFonts w:ascii="Gill Sans MT" w:hAnsi="Gill Sans MT"/>
                <w:b/>
                <w:i/>
                <w:iCs/>
                <w:color w:val="003366"/>
                <w:sz w:val="24"/>
                <w:lang w:val="en-GB"/>
              </w:rPr>
              <w:t>:</w:t>
            </w: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 </w:t>
            </w:r>
          </w:p>
        </w:tc>
      </w:tr>
      <w:tr w:rsidR="00363864" w:rsidRPr="002C5B01" w:rsidTr="00144E90">
        <w:tc>
          <w:tcPr>
            <w:tcW w:w="4838" w:type="dxa"/>
          </w:tcPr>
          <w:p w:rsidR="00363864" w:rsidRPr="002C5B01" w:rsidRDefault="00363864" w:rsidP="00A570F9">
            <w:pPr>
              <w:ind w:right="-1"/>
              <w:rPr>
                <w:rFonts w:ascii="Gill Sans MT" w:hAnsi="Gill Sans MT"/>
                <w:szCs w:val="20"/>
                <w:highlight w:val="lightGray"/>
              </w:rPr>
            </w:pP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Name</w:t>
            </w:r>
            <w:r w:rsidRPr="002C5B01">
              <w:rPr>
                <w:rFonts w:ascii="Gill Sans MT" w:hAnsi="Gill Sans MT"/>
                <w:i/>
                <w:iCs/>
                <w:sz w:val="24"/>
                <w:lang w:val="en-GB"/>
              </w:rPr>
              <w:t>:</w:t>
            </w:r>
            <w:r w:rsidRPr="002C5B01">
              <w:rPr>
                <w:rFonts w:ascii="Gill Sans MT" w:hAnsi="Gill Sans MT"/>
                <w:szCs w:val="20"/>
                <w:highlight w:val="lightGray"/>
              </w:rPr>
              <w:t xml:space="preserve"> </w:t>
            </w:r>
          </w:p>
          <w:p w:rsidR="00363864" w:rsidRPr="002C5B01" w:rsidRDefault="00E87C26" w:rsidP="00A570F9">
            <w:pPr>
              <w:ind w:right="-1"/>
              <w:rPr>
                <w:rFonts w:ascii="Gill Sans MT" w:hAnsi="Gill Sans MT"/>
                <w:szCs w:val="20"/>
              </w:rPr>
            </w:pP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-157156599"/>
                <w:placeholder>
                  <w:docPart w:val="E065E78C7E174318BEE494C4418D7506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  <w:p w:rsidR="00363864" w:rsidRPr="002C5B01" w:rsidRDefault="00363864" w:rsidP="00A570F9">
            <w:pPr>
              <w:ind w:right="-1"/>
              <w:rPr>
                <w:rFonts w:ascii="Gill Sans MT" w:hAnsi="Gill Sans MT"/>
                <w:i/>
                <w:iCs/>
                <w:sz w:val="24"/>
                <w:u w:val="single"/>
                <w:lang w:val="en-GB"/>
              </w:rPr>
            </w:pPr>
          </w:p>
        </w:tc>
        <w:tc>
          <w:tcPr>
            <w:tcW w:w="4558" w:type="dxa"/>
          </w:tcPr>
          <w:p w:rsidR="00144E90" w:rsidRDefault="00DD1DC1" w:rsidP="00A570F9">
            <w:pPr>
              <w:ind w:right="-1"/>
              <w:rPr>
                <w:rFonts w:ascii="Gill Sans MT" w:hAnsi="Gill Sans MT"/>
                <w:i/>
                <w:iCs/>
                <w:sz w:val="24"/>
                <w:lang w:val="en-GB"/>
              </w:rPr>
            </w:pPr>
            <w:r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P</w:t>
            </w:r>
            <w:r w:rsidR="00363864" w:rsidRPr="002C5B01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hone</w:t>
            </w:r>
            <w:r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 / Mobile</w:t>
            </w:r>
            <w:r w:rsidR="00363864" w:rsidRPr="002C5B01">
              <w:rPr>
                <w:rFonts w:ascii="Gill Sans MT" w:hAnsi="Gill Sans MT"/>
                <w:i/>
                <w:iCs/>
                <w:sz w:val="24"/>
                <w:lang w:val="en-GB"/>
              </w:rPr>
              <w:t>:</w:t>
            </w:r>
          </w:p>
          <w:p w:rsidR="00363864" w:rsidRPr="002C5B01" w:rsidRDefault="00E87C26" w:rsidP="00A570F9">
            <w:pPr>
              <w:ind w:right="-1"/>
              <w:rPr>
                <w:rFonts w:ascii="Gill Sans MT" w:hAnsi="Gill Sans MT"/>
                <w:i/>
                <w:iCs/>
                <w:sz w:val="24"/>
                <w:lang w:val="en-GB"/>
              </w:rPr>
            </w:pP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-1917699695"/>
                <w:placeholder>
                  <w:docPart w:val="A73111C62BE44164A3AE8B673B3A843C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</w:tc>
      </w:tr>
    </w:tbl>
    <w:p w:rsidR="007B6567" w:rsidRDefault="007B6567" w:rsidP="00363864">
      <w:pPr>
        <w:ind w:right="-1"/>
        <w:rPr>
          <w:rFonts w:ascii="Gill Sans MT" w:hAnsi="Gill Sans MT"/>
          <w:b/>
          <w:i/>
          <w:iCs/>
          <w:sz w:val="24"/>
          <w:u w:val="single"/>
          <w:lang w:val="en-GB"/>
        </w:rPr>
      </w:pPr>
    </w:p>
    <w:p w:rsidR="007B6567" w:rsidRDefault="007B6567">
      <w:pPr>
        <w:spacing w:line="240" w:lineRule="auto"/>
        <w:rPr>
          <w:rFonts w:ascii="Gill Sans MT" w:hAnsi="Gill Sans MT"/>
          <w:b/>
          <w:i/>
          <w:iCs/>
          <w:sz w:val="24"/>
          <w:u w:val="single"/>
          <w:lang w:val="en-GB"/>
        </w:rPr>
      </w:pPr>
      <w:r>
        <w:rPr>
          <w:rFonts w:ascii="Gill Sans MT" w:hAnsi="Gill Sans MT"/>
          <w:b/>
          <w:i/>
          <w:iCs/>
          <w:sz w:val="24"/>
          <w:u w:val="single"/>
          <w:lang w:val="en-GB"/>
        </w:rPr>
        <w:br w:type="page"/>
      </w:r>
    </w:p>
    <w:tbl>
      <w:tblPr>
        <w:tblW w:w="958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81"/>
      </w:tblGrid>
      <w:tr w:rsidR="00363864" w:rsidRPr="002C5B01" w:rsidTr="00A570F9">
        <w:tc>
          <w:tcPr>
            <w:tcW w:w="9581" w:type="dxa"/>
          </w:tcPr>
          <w:p w:rsidR="00363864" w:rsidRPr="002C5B01" w:rsidRDefault="00363864" w:rsidP="00A570F9">
            <w:pPr>
              <w:ind w:right="-1"/>
              <w:rPr>
                <w:rFonts w:ascii="Gill Sans MT" w:hAnsi="Gill Sans MT"/>
                <w:b/>
                <w:i/>
                <w:iCs/>
                <w:color w:val="003366"/>
                <w:sz w:val="24"/>
                <w:u w:val="single"/>
                <w:lang w:val="en-GB"/>
              </w:rPr>
            </w:pPr>
            <w:r w:rsidRPr="002C5B01">
              <w:rPr>
                <w:rFonts w:ascii="Gill Sans MT" w:hAnsi="Gill Sans MT"/>
                <w:b/>
                <w:i/>
                <w:iCs/>
                <w:sz w:val="24"/>
                <w:u w:val="single"/>
                <w:lang w:val="en-GB"/>
              </w:rPr>
              <w:lastRenderedPageBreak/>
              <w:br w:type="page"/>
            </w:r>
            <w:r w:rsidRPr="002C5B01">
              <w:rPr>
                <w:rFonts w:ascii="Gill Sans MT" w:hAnsi="Gill Sans MT"/>
                <w:b/>
                <w:i/>
                <w:iCs/>
                <w:color w:val="003366"/>
                <w:sz w:val="24"/>
                <w:u w:val="single"/>
                <w:lang w:val="en-GB"/>
              </w:rPr>
              <w:t>Abilities</w:t>
            </w:r>
            <w:r>
              <w:rPr>
                <w:rFonts w:ascii="Gill Sans MT" w:hAnsi="Gill Sans MT"/>
                <w:b/>
                <w:i/>
                <w:iCs/>
                <w:color w:val="003366"/>
                <w:sz w:val="24"/>
                <w:u w:val="single"/>
                <w:lang w:val="en-GB"/>
              </w:rPr>
              <w:t xml:space="preserve"> / Experience in the Charitable Field</w:t>
            </w:r>
          </w:p>
          <w:p w:rsidR="00363864" w:rsidRPr="002C5B01" w:rsidRDefault="00363864" w:rsidP="00A570F9">
            <w:pPr>
              <w:ind w:right="-1"/>
              <w:rPr>
                <w:rFonts w:ascii="Gill Sans MT" w:hAnsi="Gill Sans MT"/>
                <w:i/>
                <w:iCs/>
                <w:sz w:val="24"/>
                <w:u w:val="single"/>
                <w:lang w:val="en-GB"/>
              </w:rPr>
            </w:pPr>
          </w:p>
        </w:tc>
      </w:tr>
      <w:tr w:rsidR="00363864" w:rsidRPr="002C5B01" w:rsidTr="00A570F9">
        <w:tc>
          <w:tcPr>
            <w:tcW w:w="9581" w:type="dxa"/>
          </w:tcPr>
          <w:p w:rsidR="00363864" w:rsidRPr="002C5B01" w:rsidRDefault="00363864" w:rsidP="00A570F9">
            <w:pPr>
              <w:ind w:right="-1"/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</w:pPr>
            <w:r w:rsidRPr="002C5B01">
              <w:rPr>
                <w:rFonts w:ascii="Gill Sans MT" w:hAnsi="Gill Sans MT"/>
                <w:b/>
                <w:i/>
                <w:iCs/>
                <w:color w:val="003366"/>
                <w:sz w:val="24"/>
                <w:lang w:val="en-GB"/>
              </w:rPr>
              <w:t xml:space="preserve">Languages </w:t>
            </w: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(native speaker</w:t>
            </w:r>
            <w:r w:rsidR="00367C9A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 /</w:t>
            </w: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 fluent</w:t>
            </w:r>
            <w:r w:rsidR="00616E78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 /</w:t>
            </w: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 good / average / basic / no knowledge)</w:t>
            </w:r>
          </w:p>
        </w:tc>
      </w:tr>
      <w:tr w:rsidR="00363864" w:rsidRPr="002C5B01" w:rsidTr="00A570F9">
        <w:tc>
          <w:tcPr>
            <w:tcW w:w="9581" w:type="dxa"/>
          </w:tcPr>
          <w:p w:rsidR="00363864" w:rsidRPr="002C5B01" w:rsidRDefault="00363864" w:rsidP="00A570F9">
            <w:pPr>
              <w:ind w:right="-1"/>
              <w:rPr>
                <w:rFonts w:ascii="Gill Sans MT" w:hAnsi="Gill Sans MT"/>
                <w:i/>
                <w:iCs/>
                <w:sz w:val="24"/>
                <w:lang w:val="en-GB"/>
              </w:rPr>
            </w:pP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English</w:t>
            </w:r>
            <w:r w:rsidRPr="002C5B01">
              <w:rPr>
                <w:rFonts w:ascii="Gill Sans MT" w:hAnsi="Gill Sans MT"/>
                <w:i/>
                <w:iCs/>
                <w:sz w:val="24"/>
                <w:lang w:val="en-GB"/>
              </w:rPr>
              <w:t xml:space="preserve">: </w:t>
            </w: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1061055939"/>
                <w:placeholder>
                  <w:docPart w:val="3029EDA139B14C16BAA3E406187D3FCA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  <w:p w:rsidR="00363864" w:rsidRPr="002C5B01" w:rsidRDefault="00363864" w:rsidP="00A570F9">
            <w:pPr>
              <w:ind w:right="-1"/>
              <w:rPr>
                <w:rFonts w:ascii="Gill Sans MT" w:hAnsi="Gill Sans MT"/>
                <w:i/>
                <w:iCs/>
                <w:sz w:val="24"/>
                <w:lang w:val="en-GB"/>
              </w:rPr>
            </w:pP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Hindi</w:t>
            </w:r>
            <w:r w:rsidRPr="002C5B01">
              <w:rPr>
                <w:rFonts w:ascii="Gill Sans MT" w:hAnsi="Gill Sans MT"/>
                <w:i/>
                <w:iCs/>
                <w:sz w:val="24"/>
                <w:lang w:val="en-GB"/>
              </w:rPr>
              <w:t xml:space="preserve">:   </w:t>
            </w: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-140882119"/>
                <w:placeholder>
                  <w:docPart w:val="6BD086AAFA32459D92F0D4032F5739F8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  <w:p w:rsidR="00367C9A" w:rsidRPr="002C5B01" w:rsidRDefault="00363864" w:rsidP="00E47E44">
            <w:pPr>
              <w:ind w:right="-1"/>
              <w:rPr>
                <w:rFonts w:ascii="Gill Sans MT" w:hAnsi="Gill Sans MT"/>
                <w:i/>
                <w:iCs/>
                <w:sz w:val="24"/>
                <w:lang w:val="en-GB"/>
              </w:rPr>
            </w:pP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Other</w:t>
            </w:r>
            <w:r w:rsidRPr="002C5B01">
              <w:rPr>
                <w:rFonts w:ascii="Gill Sans MT" w:hAnsi="Gill Sans MT"/>
                <w:i/>
                <w:iCs/>
                <w:sz w:val="24"/>
                <w:lang w:val="en-GB"/>
              </w:rPr>
              <w:t xml:space="preserve">:  </w:t>
            </w: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1085722617"/>
                <w:placeholder>
                  <w:docPart w:val="F97965A6066D46828DDC02C43BB2FADA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</w:tc>
      </w:tr>
      <w:tr w:rsidR="00E47E44" w:rsidRPr="002C5B01" w:rsidTr="00A570F9">
        <w:tc>
          <w:tcPr>
            <w:tcW w:w="9581" w:type="dxa"/>
          </w:tcPr>
          <w:p w:rsidR="00E47E44" w:rsidRPr="002C5B01" w:rsidRDefault="00E47E44" w:rsidP="00A570F9">
            <w:pPr>
              <w:ind w:right="-1"/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</w:pPr>
          </w:p>
        </w:tc>
      </w:tr>
      <w:tr w:rsidR="00363864" w:rsidRPr="002C5B01" w:rsidTr="00A570F9">
        <w:tc>
          <w:tcPr>
            <w:tcW w:w="9581" w:type="dxa"/>
          </w:tcPr>
          <w:p w:rsidR="00363864" w:rsidRPr="002C5B01" w:rsidRDefault="00363864" w:rsidP="00A570F9">
            <w:pPr>
              <w:ind w:right="-1"/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</w:pP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What is your mother tongue?</w:t>
            </w:r>
          </w:p>
        </w:tc>
      </w:tr>
      <w:tr w:rsidR="00363864" w:rsidRPr="002C5B01" w:rsidTr="00A570F9">
        <w:tc>
          <w:tcPr>
            <w:tcW w:w="9581" w:type="dxa"/>
          </w:tcPr>
          <w:p w:rsidR="00363864" w:rsidRPr="002C5B01" w:rsidRDefault="00363864" w:rsidP="00A570F9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  <w:r w:rsidRPr="002C5B01">
              <w:rPr>
                <w:rFonts w:ascii="Gill Sans MT" w:hAnsi="Gill Sans MT"/>
                <w:b/>
                <w:sz w:val="24"/>
                <w:lang w:val="en-GB"/>
              </w:rPr>
              <w:t>Answer</w:t>
            </w:r>
            <w:r w:rsidRPr="002C5B01">
              <w:rPr>
                <w:rFonts w:ascii="Gill Sans MT" w:hAnsi="Gill Sans MT"/>
                <w:bCs/>
                <w:sz w:val="24"/>
                <w:lang w:val="en-GB"/>
              </w:rPr>
              <w:t xml:space="preserve">: </w:t>
            </w: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1084874225"/>
                <w:placeholder>
                  <w:docPart w:val="AEDD6AF832CB4A1EB673C897842414E8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</w:tc>
      </w:tr>
      <w:tr w:rsidR="00363864" w:rsidRPr="002C5B01" w:rsidTr="00A570F9">
        <w:tc>
          <w:tcPr>
            <w:tcW w:w="9581" w:type="dxa"/>
          </w:tcPr>
          <w:p w:rsidR="00363864" w:rsidRPr="002C5B01" w:rsidRDefault="00363864" w:rsidP="00A570F9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</w:p>
        </w:tc>
      </w:tr>
      <w:tr w:rsidR="00363864" w:rsidRPr="002C5B01" w:rsidTr="00A570F9">
        <w:tc>
          <w:tcPr>
            <w:tcW w:w="9581" w:type="dxa"/>
          </w:tcPr>
          <w:p w:rsidR="00363864" w:rsidRPr="002C5B01" w:rsidRDefault="00363864" w:rsidP="00A570F9">
            <w:pPr>
              <w:ind w:right="-1"/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</w:pPr>
            <w:r w:rsidRPr="002C5B01">
              <w:rPr>
                <w:rFonts w:ascii="Gill Sans MT" w:hAnsi="Gill Sans MT"/>
                <w:b/>
                <w:bCs/>
                <w:i/>
                <w:iCs/>
                <w:color w:val="003366"/>
                <w:sz w:val="24"/>
                <w:lang w:val="en-GB"/>
              </w:rPr>
              <w:t>Computer skills</w:t>
            </w:r>
            <w:r>
              <w:rPr>
                <w:rFonts w:ascii="Gill Sans MT" w:hAnsi="Gill Sans MT"/>
                <w:b/>
                <w:bCs/>
                <w:i/>
                <w:iCs/>
                <w:color w:val="003366"/>
                <w:sz w:val="24"/>
                <w:lang w:val="en-GB"/>
              </w:rPr>
              <w:t>, kindly specify</w:t>
            </w:r>
          </w:p>
        </w:tc>
      </w:tr>
      <w:tr w:rsidR="00363864" w:rsidRPr="002C5B01" w:rsidTr="00A570F9">
        <w:tc>
          <w:tcPr>
            <w:tcW w:w="9581" w:type="dxa"/>
          </w:tcPr>
          <w:p w:rsidR="00363864" w:rsidRDefault="00363864" w:rsidP="00A570F9">
            <w:pPr>
              <w:ind w:right="-1"/>
              <w:rPr>
                <w:rFonts w:ascii="Gill Sans MT" w:hAnsi="Gill Sans MT"/>
                <w:szCs w:val="20"/>
                <w:highlight w:val="darkGray"/>
              </w:rPr>
            </w:pPr>
            <w:r w:rsidRPr="002C5B01">
              <w:rPr>
                <w:rFonts w:ascii="Gill Sans MT" w:hAnsi="Gill Sans MT"/>
                <w:b/>
                <w:sz w:val="24"/>
                <w:lang w:val="en-GB"/>
              </w:rPr>
              <w:t>Answer</w:t>
            </w:r>
            <w:r w:rsidRPr="002C5B01">
              <w:rPr>
                <w:rFonts w:ascii="Gill Sans MT" w:hAnsi="Gill Sans MT"/>
                <w:bCs/>
                <w:sz w:val="24"/>
                <w:lang w:val="en-GB"/>
              </w:rPr>
              <w:t>:</w:t>
            </w:r>
          </w:p>
          <w:p w:rsidR="00363864" w:rsidRPr="002C5B01" w:rsidRDefault="00E87C26" w:rsidP="00534FF2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-1099407485"/>
                <w:placeholder>
                  <w:docPart w:val="D4EED770B0B74F5BAE2CAE3919316AFB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</w:tc>
      </w:tr>
      <w:tr w:rsidR="00363864" w:rsidRPr="002C5B01" w:rsidTr="00A570F9">
        <w:tc>
          <w:tcPr>
            <w:tcW w:w="9581" w:type="dxa"/>
          </w:tcPr>
          <w:p w:rsidR="00363864" w:rsidRPr="002C5B01" w:rsidRDefault="00363864" w:rsidP="00A570F9">
            <w:pPr>
              <w:ind w:right="-1"/>
              <w:rPr>
                <w:rFonts w:ascii="Gill Sans MT" w:hAnsi="Gill Sans MT"/>
                <w:b/>
                <w:sz w:val="24"/>
                <w:lang w:val="en-GB"/>
              </w:rPr>
            </w:pPr>
          </w:p>
        </w:tc>
      </w:tr>
      <w:tr w:rsidR="00363864" w:rsidRPr="002C5B01" w:rsidTr="00A570F9">
        <w:tc>
          <w:tcPr>
            <w:tcW w:w="9581" w:type="dxa"/>
          </w:tcPr>
          <w:p w:rsidR="00363864" w:rsidRPr="002C5B01" w:rsidRDefault="00363864" w:rsidP="00A570F9">
            <w:pPr>
              <w:ind w:right="-1"/>
              <w:rPr>
                <w:rFonts w:ascii="Gill Sans MT" w:hAnsi="Gill Sans MT"/>
                <w:b/>
                <w:sz w:val="24"/>
                <w:lang w:val="en-GB"/>
              </w:rPr>
            </w:pPr>
            <w:r w:rsidRPr="00970E47">
              <w:rPr>
                <w:rFonts w:ascii="Gill Sans MT" w:hAnsi="Gill Sans MT"/>
                <w:b/>
                <w:bCs/>
                <w:i/>
                <w:iCs/>
                <w:color w:val="003366"/>
                <w:sz w:val="24"/>
                <w:lang w:val="en-GB"/>
              </w:rPr>
              <w:t>Any other skills which you would like to share with us</w:t>
            </w:r>
            <w:r w:rsidR="00DD1DC1">
              <w:rPr>
                <w:rFonts w:ascii="Gill Sans MT" w:hAnsi="Gill Sans MT"/>
                <w:b/>
                <w:bCs/>
                <w:i/>
                <w:iCs/>
                <w:color w:val="003366"/>
                <w:sz w:val="24"/>
                <w:lang w:val="en-GB"/>
              </w:rPr>
              <w:t xml:space="preserve"> (e. g. musical / technical skills)</w:t>
            </w:r>
          </w:p>
        </w:tc>
      </w:tr>
      <w:tr w:rsidR="00363864" w:rsidRPr="002C5B01" w:rsidTr="00A570F9">
        <w:tc>
          <w:tcPr>
            <w:tcW w:w="9581" w:type="dxa"/>
          </w:tcPr>
          <w:p w:rsidR="00363864" w:rsidRDefault="00363864" w:rsidP="00A570F9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  <w:r w:rsidRPr="002C5B01">
              <w:rPr>
                <w:rFonts w:ascii="Gill Sans MT" w:hAnsi="Gill Sans MT"/>
                <w:b/>
                <w:sz w:val="24"/>
                <w:lang w:val="en-GB"/>
              </w:rPr>
              <w:t>Answer</w:t>
            </w:r>
            <w:r w:rsidRPr="002C5B01">
              <w:rPr>
                <w:rFonts w:ascii="Gill Sans MT" w:hAnsi="Gill Sans MT"/>
                <w:bCs/>
                <w:sz w:val="24"/>
                <w:lang w:val="en-GB"/>
              </w:rPr>
              <w:t xml:space="preserve">: </w:t>
            </w:r>
          </w:p>
          <w:p w:rsidR="00363864" w:rsidRPr="002C5B01" w:rsidRDefault="00E87C26" w:rsidP="00534FF2">
            <w:pPr>
              <w:ind w:right="-1"/>
              <w:rPr>
                <w:rFonts w:ascii="Gill Sans MT" w:hAnsi="Gill Sans MT"/>
                <w:b/>
                <w:sz w:val="24"/>
                <w:lang w:val="en-GB"/>
              </w:rPr>
            </w:pP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-1525943252"/>
                <w:placeholder>
                  <w:docPart w:val="A7FE3656C5044C489FC968F9E85CFEE8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</w:tc>
      </w:tr>
      <w:tr w:rsidR="00534FF2" w:rsidRPr="002C5B01" w:rsidTr="00A570F9">
        <w:tc>
          <w:tcPr>
            <w:tcW w:w="9581" w:type="dxa"/>
          </w:tcPr>
          <w:p w:rsidR="00534FF2" w:rsidRPr="00970E47" w:rsidRDefault="00534FF2" w:rsidP="00A570F9">
            <w:pPr>
              <w:ind w:right="-1"/>
              <w:rPr>
                <w:rFonts w:ascii="Gill Sans MT" w:hAnsi="Gill Sans MT"/>
                <w:b/>
                <w:bCs/>
                <w:i/>
                <w:iCs/>
                <w:color w:val="003366"/>
                <w:sz w:val="24"/>
                <w:lang w:val="en-GB"/>
              </w:rPr>
            </w:pPr>
          </w:p>
        </w:tc>
      </w:tr>
      <w:tr w:rsidR="00363864" w:rsidRPr="002C5B01" w:rsidTr="00A570F9">
        <w:tc>
          <w:tcPr>
            <w:tcW w:w="9581" w:type="dxa"/>
          </w:tcPr>
          <w:p w:rsidR="00363864" w:rsidRDefault="00363864" w:rsidP="00A570F9">
            <w:pPr>
              <w:ind w:right="-1"/>
              <w:rPr>
                <w:rFonts w:ascii="Gill Sans MT" w:hAnsi="Gill Sans MT"/>
                <w:b/>
                <w:bCs/>
                <w:i/>
                <w:iCs/>
                <w:color w:val="003366"/>
                <w:sz w:val="24"/>
                <w:lang w:val="en-GB"/>
              </w:rPr>
            </w:pPr>
            <w:r w:rsidRPr="00970E47">
              <w:rPr>
                <w:rFonts w:ascii="Gill Sans MT" w:hAnsi="Gill Sans MT"/>
                <w:b/>
                <w:bCs/>
                <w:i/>
                <w:iCs/>
                <w:color w:val="003366"/>
                <w:sz w:val="24"/>
                <w:lang w:val="en-GB"/>
              </w:rPr>
              <w:t>Have you already worked anywhere on a</w:t>
            </w:r>
            <w:r>
              <w:rPr>
                <w:rFonts w:ascii="Gill Sans MT" w:hAnsi="Gill Sans MT"/>
                <w:b/>
                <w:bCs/>
                <w:i/>
                <w:iCs/>
                <w:color w:val="003366"/>
                <w:sz w:val="24"/>
                <w:lang w:val="en-GB"/>
              </w:rPr>
              <w:t>n</w:t>
            </w:r>
            <w:r w:rsidRPr="00970E47">
              <w:rPr>
                <w:rFonts w:ascii="Gill Sans MT" w:hAnsi="Gill Sans MT"/>
                <w:b/>
                <w:bCs/>
                <w:i/>
                <w:iCs/>
                <w:color w:val="003366"/>
                <w:sz w:val="24"/>
                <w:lang w:val="en-GB"/>
              </w:rPr>
              <w:t xml:space="preserve"> honorary/charitable basis? </w:t>
            </w:r>
          </w:p>
          <w:p w:rsidR="00363864" w:rsidRPr="002C5B01" w:rsidRDefault="00363864" w:rsidP="00A570F9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  <w:r w:rsidRPr="00970E47">
              <w:rPr>
                <w:rFonts w:ascii="Gill Sans MT" w:hAnsi="Gill Sans MT"/>
                <w:b/>
                <w:bCs/>
                <w:i/>
                <w:iCs/>
                <w:color w:val="003366"/>
                <w:sz w:val="24"/>
                <w:lang w:val="en-GB"/>
              </w:rPr>
              <w:t>If yes, what did you do?</w:t>
            </w:r>
          </w:p>
        </w:tc>
      </w:tr>
      <w:tr w:rsidR="00363864" w:rsidRPr="002C5B01" w:rsidTr="00A570F9">
        <w:tc>
          <w:tcPr>
            <w:tcW w:w="9581" w:type="dxa"/>
          </w:tcPr>
          <w:p w:rsidR="00363864" w:rsidRDefault="00363864" w:rsidP="00A570F9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  <w:r w:rsidRPr="002C5B01">
              <w:rPr>
                <w:rFonts w:ascii="Gill Sans MT" w:hAnsi="Gill Sans MT"/>
                <w:b/>
                <w:sz w:val="24"/>
                <w:lang w:val="en-GB"/>
              </w:rPr>
              <w:t>Answer</w:t>
            </w:r>
            <w:r w:rsidRPr="002C5B01">
              <w:rPr>
                <w:rFonts w:ascii="Gill Sans MT" w:hAnsi="Gill Sans MT"/>
                <w:bCs/>
                <w:sz w:val="24"/>
                <w:lang w:val="en-GB"/>
              </w:rPr>
              <w:t xml:space="preserve">: </w:t>
            </w:r>
          </w:p>
          <w:p w:rsidR="00363864" w:rsidRPr="00534FF2" w:rsidRDefault="00E87C26" w:rsidP="00534FF2">
            <w:pPr>
              <w:ind w:right="-1"/>
              <w:rPr>
                <w:rFonts w:ascii="Gill Sans MT" w:hAnsi="Gill Sans MT"/>
                <w:szCs w:val="20"/>
              </w:rPr>
            </w:pP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-788359897"/>
                <w:placeholder>
                  <w:docPart w:val="1F030A816B7948BA917D865FD8AFDE5F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</w:tc>
      </w:tr>
      <w:tr w:rsidR="00363864" w:rsidRPr="002C5B01" w:rsidTr="00A570F9">
        <w:tc>
          <w:tcPr>
            <w:tcW w:w="9581" w:type="dxa"/>
          </w:tcPr>
          <w:p w:rsidR="00363864" w:rsidRPr="002C5B01" w:rsidRDefault="00363864" w:rsidP="00A570F9">
            <w:pPr>
              <w:ind w:right="-1"/>
              <w:jc w:val="center"/>
              <w:rPr>
                <w:rFonts w:ascii="Gill Sans MT" w:hAnsi="Gill Sans MT"/>
                <w:bCs/>
                <w:sz w:val="24"/>
                <w:lang w:val="en-GB"/>
              </w:rPr>
            </w:pPr>
            <w:r w:rsidRPr="002C5B01">
              <w:rPr>
                <w:rFonts w:ascii="Gill Sans MT" w:hAnsi="Gill Sans MT"/>
                <w:bCs/>
                <w:sz w:val="24"/>
                <w:lang w:val="en-GB"/>
              </w:rPr>
              <w:t>~</w:t>
            </w:r>
          </w:p>
        </w:tc>
      </w:tr>
      <w:tr w:rsidR="00363864" w:rsidRPr="002C5B01" w:rsidTr="00A570F9">
        <w:tc>
          <w:tcPr>
            <w:tcW w:w="9581" w:type="dxa"/>
          </w:tcPr>
          <w:p w:rsidR="00363864" w:rsidRPr="002C5B01" w:rsidRDefault="00363864" w:rsidP="00A570F9">
            <w:pPr>
              <w:ind w:right="-1"/>
              <w:rPr>
                <w:rFonts w:ascii="Gill Sans MT" w:hAnsi="Gill Sans MT"/>
                <w:b/>
                <w:i/>
                <w:iCs/>
                <w:color w:val="003366"/>
                <w:sz w:val="24"/>
                <w:u w:val="single"/>
                <w:lang w:val="en-GB"/>
              </w:rPr>
            </w:pPr>
            <w:r w:rsidRPr="002C5B01">
              <w:rPr>
                <w:rFonts w:ascii="Gill Sans MT" w:hAnsi="Gill Sans MT"/>
                <w:b/>
                <w:i/>
                <w:iCs/>
                <w:color w:val="003366"/>
                <w:sz w:val="24"/>
                <w:u w:val="single"/>
                <w:lang w:val="en-GB"/>
              </w:rPr>
              <w:t>Health</w:t>
            </w:r>
          </w:p>
        </w:tc>
      </w:tr>
      <w:tr w:rsidR="00367C9A" w:rsidRPr="002C5B01" w:rsidTr="00A570F9">
        <w:tc>
          <w:tcPr>
            <w:tcW w:w="9581" w:type="dxa"/>
          </w:tcPr>
          <w:p w:rsidR="00367C9A" w:rsidRPr="002C5B01" w:rsidRDefault="00367C9A" w:rsidP="00A570F9">
            <w:pPr>
              <w:ind w:right="-1"/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</w:pPr>
          </w:p>
        </w:tc>
      </w:tr>
      <w:tr w:rsidR="00367C9A" w:rsidRPr="002C5B01" w:rsidTr="00A570F9">
        <w:tc>
          <w:tcPr>
            <w:tcW w:w="9581" w:type="dxa"/>
          </w:tcPr>
          <w:p w:rsidR="00367C9A" w:rsidRPr="00DD1DC1" w:rsidRDefault="00367C9A" w:rsidP="00A570F9">
            <w:pPr>
              <w:ind w:right="-1"/>
              <w:rPr>
                <w:rFonts w:ascii="Gill Sans MT" w:hAnsi="Gill Sans MT"/>
                <w:szCs w:val="20"/>
                <w:highlight w:val="darkGray"/>
                <w:lang w:val="en-IN"/>
              </w:rPr>
            </w:pP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Do you suffer from allergies?</w:t>
            </w:r>
            <w:r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 If yes, explain, why it does not impede your intended volunteer service!</w:t>
            </w:r>
            <w:r w:rsidR="00965716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 Is there any kind of food, you cannot tolerate?</w:t>
            </w:r>
          </w:p>
        </w:tc>
      </w:tr>
      <w:tr w:rsidR="00367C9A" w:rsidRPr="002C5B01" w:rsidTr="00A570F9">
        <w:tc>
          <w:tcPr>
            <w:tcW w:w="9581" w:type="dxa"/>
          </w:tcPr>
          <w:p w:rsidR="00367C9A" w:rsidRDefault="00367C9A" w:rsidP="00A570F9">
            <w:pPr>
              <w:ind w:right="-1"/>
              <w:rPr>
                <w:rFonts w:ascii="Gill Sans MT" w:hAnsi="Gill Sans MT"/>
                <w:szCs w:val="20"/>
                <w:highlight w:val="darkGray"/>
              </w:rPr>
            </w:pPr>
            <w:r w:rsidRPr="002C5B01">
              <w:rPr>
                <w:rFonts w:ascii="Gill Sans MT" w:hAnsi="Gill Sans MT"/>
                <w:b/>
                <w:sz w:val="24"/>
                <w:lang w:val="en-GB"/>
              </w:rPr>
              <w:t>Answer</w:t>
            </w:r>
            <w:r w:rsidRPr="002C5B01">
              <w:rPr>
                <w:rFonts w:ascii="Gill Sans MT" w:hAnsi="Gill Sans MT"/>
                <w:bCs/>
                <w:sz w:val="24"/>
                <w:lang w:val="en-GB"/>
              </w:rPr>
              <w:t>:</w:t>
            </w:r>
          </w:p>
          <w:p w:rsidR="00367C9A" w:rsidRPr="002C5B01" w:rsidRDefault="00E87C26" w:rsidP="00A570F9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685330228"/>
                <w:placeholder>
                  <w:docPart w:val="5CB945A6BA144BA8B0476A3021E84A87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</w:tc>
      </w:tr>
      <w:tr w:rsidR="00367C9A" w:rsidRPr="002C5B01" w:rsidTr="00A570F9">
        <w:tc>
          <w:tcPr>
            <w:tcW w:w="9581" w:type="dxa"/>
          </w:tcPr>
          <w:p w:rsidR="00367C9A" w:rsidRPr="002C5B01" w:rsidRDefault="00367C9A" w:rsidP="00A570F9">
            <w:pPr>
              <w:ind w:right="-1"/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</w:pPr>
          </w:p>
        </w:tc>
      </w:tr>
      <w:tr w:rsidR="005D7E57" w:rsidRPr="002C5B01" w:rsidTr="00A570F9">
        <w:tc>
          <w:tcPr>
            <w:tcW w:w="9581" w:type="dxa"/>
          </w:tcPr>
          <w:p w:rsidR="005D7E57" w:rsidRPr="005D7E57" w:rsidRDefault="005D7E57" w:rsidP="00A570F9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  <w:r w:rsidRPr="005D7E57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Do you</w:t>
            </w:r>
            <w:r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 have any </w:t>
            </w:r>
            <w:r w:rsidR="00E04804" w:rsidRPr="002C5B01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health-related limitations</w:t>
            </w:r>
            <w:r w:rsidR="00E04804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, </w:t>
            </w:r>
            <w:r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physical or mental impairments</w:t>
            </w:r>
            <w:r w:rsidR="00E04804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 </w:t>
            </w:r>
            <w:r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(t</w:t>
            </w:r>
            <w:r w:rsidRPr="005D7E57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his also refers to past </w:t>
            </w:r>
            <w:r w:rsidR="00E04804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cured diseases</w:t>
            </w:r>
            <w:r w:rsidRPr="005D7E57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, </w:t>
            </w:r>
            <w:r w:rsidR="00AF062D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for example a</w:t>
            </w:r>
            <w:r w:rsidRPr="005D7E57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 diagnosed</w:t>
            </w:r>
            <w:r w:rsidR="00E04804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 but overcome</w:t>
            </w:r>
            <w:r w:rsidRPr="005D7E57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 depression</w:t>
            </w:r>
            <w:r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)</w:t>
            </w:r>
            <w:r w:rsidR="00534FF2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 </w:t>
            </w:r>
            <w:r w:rsidR="00534FF2">
              <w:rPr>
                <w:rFonts w:ascii="Gill Sans MT" w:hAnsi="Gill Sans MT"/>
                <w:i/>
                <w:iCs/>
                <w:color w:val="003366"/>
                <w:sz w:val="24"/>
                <w:lang w:val="en-IN"/>
              </w:rPr>
              <w:t>which you deem important for us to know in order to be able to meet your needs and provide you with a good voluntary service?</w:t>
            </w:r>
          </w:p>
        </w:tc>
      </w:tr>
      <w:tr w:rsidR="005D7E57" w:rsidRPr="002C5B01" w:rsidTr="00A570F9">
        <w:tc>
          <w:tcPr>
            <w:tcW w:w="9581" w:type="dxa"/>
          </w:tcPr>
          <w:p w:rsidR="00E04804" w:rsidRDefault="00E04804" w:rsidP="00E04804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  <w:r w:rsidRPr="002C5B01">
              <w:rPr>
                <w:rFonts w:ascii="Gill Sans MT" w:hAnsi="Gill Sans MT"/>
                <w:b/>
                <w:sz w:val="24"/>
                <w:lang w:val="en-GB"/>
              </w:rPr>
              <w:t>Answer</w:t>
            </w:r>
            <w:r w:rsidRPr="002C5B01">
              <w:rPr>
                <w:rFonts w:ascii="Gill Sans MT" w:hAnsi="Gill Sans MT"/>
                <w:bCs/>
                <w:sz w:val="24"/>
                <w:lang w:val="en-GB"/>
              </w:rPr>
              <w:t>:</w:t>
            </w:r>
          </w:p>
          <w:p w:rsidR="005D7E57" w:rsidRPr="002C5B01" w:rsidRDefault="00E87C26" w:rsidP="00E04804">
            <w:pPr>
              <w:ind w:right="-1"/>
              <w:rPr>
                <w:rFonts w:ascii="Gill Sans MT" w:hAnsi="Gill Sans MT"/>
                <w:b/>
                <w:sz w:val="24"/>
                <w:lang w:val="en-GB"/>
              </w:rPr>
            </w:pP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-46768660"/>
                <w:placeholder>
                  <w:docPart w:val="344FA755E80744A29A9A645EEBD5FD37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</w:tc>
      </w:tr>
      <w:tr w:rsidR="00E47E44" w:rsidRPr="002C5B01" w:rsidTr="00A570F9">
        <w:tc>
          <w:tcPr>
            <w:tcW w:w="9581" w:type="dxa"/>
          </w:tcPr>
          <w:p w:rsidR="00E47E44" w:rsidRPr="002C5B01" w:rsidRDefault="00E47E44" w:rsidP="00E47E44">
            <w:pPr>
              <w:ind w:right="-1"/>
              <w:jc w:val="center"/>
              <w:rPr>
                <w:rFonts w:ascii="Gill Sans MT" w:hAnsi="Gill Sans MT"/>
                <w:bCs/>
                <w:sz w:val="24"/>
                <w:lang w:val="en-GB"/>
              </w:rPr>
            </w:pPr>
          </w:p>
        </w:tc>
      </w:tr>
      <w:tr w:rsidR="00367C9A" w:rsidRPr="002C5B01" w:rsidTr="00A570F9">
        <w:tc>
          <w:tcPr>
            <w:tcW w:w="9581" w:type="dxa"/>
          </w:tcPr>
          <w:p w:rsidR="00367C9A" w:rsidRPr="002C5B01" w:rsidRDefault="00367C9A" w:rsidP="00E47E44">
            <w:pPr>
              <w:ind w:right="-1"/>
              <w:jc w:val="center"/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</w:pPr>
            <w:r w:rsidRPr="002C5B01">
              <w:rPr>
                <w:rFonts w:ascii="Gill Sans MT" w:hAnsi="Gill Sans MT"/>
                <w:bCs/>
                <w:sz w:val="24"/>
                <w:lang w:val="en-GB"/>
              </w:rPr>
              <w:t>~</w:t>
            </w:r>
          </w:p>
        </w:tc>
      </w:tr>
    </w:tbl>
    <w:p w:rsidR="007B6567" w:rsidRDefault="007B6567">
      <w:r>
        <w:br w:type="page"/>
      </w:r>
    </w:p>
    <w:tbl>
      <w:tblPr>
        <w:tblW w:w="958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81"/>
      </w:tblGrid>
      <w:tr w:rsidR="00367C9A" w:rsidRPr="002C5B01" w:rsidTr="00A570F9">
        <w:tc>
          <w:tcPr>
            <w:tcW w:w="9581" w:type="dxa"/>
          </w:tcPr>
          <w:tbl>
            <w:tblPr>
              <w:tblW w:w="9355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1E0" w:firstRow="1" w:lastRow="1" w:firstColumn="1" w:lastColumn="1" w:noHBand="0" w:noVBand="0"/>
            </w:tblPr>
            <w:tblGrid>
              <w:gridCol w:w="1559"/>
              <w:gridCol w:w="4400"/>
              <w:gridCol w:w="3396"/>
            </w:tblGrid>
            <w:tr w:rsidR="00367C9A" w:rsidRPr="002C5B01" w:rsidTr="00A570F9">
              <w:tc>
                <w:tcPr>
                  <w:tcW w:w="9355" w:type="dxa"/>
                  <w:gridSpan w:val="3"/>
                </w:tcPr>
                <w:p w:rsidR="00367C9A" w:rsidRDefault="00367C9A" w:rsidP="00A570F9">
                  <w:pPr>
                    <w:ind w:right="-1"/>
                    <w:rPr>
                      <w:rFonts w:ascii="Gill Sans MT" w:hAnsi="Gill Sans MT"/>
                      <w:b/>
                      <w:i/>
                      <w:iCs/>
                      <w:color w:val="003366"/>
                      <w:sz w:val="24"/>
                      <w:u w:val="single"/>
                      <w:lang w:val="en-GB"/>
                    </w:rPr>
                  </w:pPr>
                  <w:r w:rsidRPr="002C5B01">
                    <w:rPr>
                      <w:rFonts w:ascii="Gill Sans MT" w:hAnsi="Gill Sans MT"/>
                      <w:b/>
                      <w:i/>
                      <w:iCs/>
                      <w:color w:val="003366"/>
                      <w:sz w:val="24"/>
                      <w:u w:val="single"/>
                      <w:lang w:val="en-GB"/>
                    </w:rPr>
                    <w:lastRenderedPageBreak/>
                    <w:t>Voluntary Service</w:t>
                  </w:r>
                </w:p>
                <w:p w:rsidR="00367C9A" w:rsidRPr="002C5B01" w:rsidRDefault="00367C9A" w:rsidP="00A570F9">
                  <w:pPr>
                    <w:ind w:right="-1"/>
                    <w:rPr>
                      <w:rFonts w:ascii="Gill Sans MT" w:hAnsi="Gill Sans MT"/>
                      <w:b/>
                      <w:i/>
                      <w:iCs/>
                      <w:color w:val="003366"/>
                      <w:sz w:val="24"/>
                      <w:u w:val="single"/>
                      <w:lang w:val="en-GB"/>
                    </w:rPr>
                  </w:pPr>
                </w:p>
                <w:p w:rsidR="00367C9A" w:rsidRPr="00637DB5" w:rsidRDefault="00367C9A" w:rsidP="00A570F9">
                  <w:pPr>
                    <w:ind w:right="-1"/>
                    <w:rPr>
                      <w:rFonts w:ascii="Gill Sans MT" w:hAnsi="Gill Sans MT"/>
                      <w:b/>
                      <w:bCs/>
                      <w:i/>
                      <w:iCs/>
                      <w:color w:val="003366"/>
                      <w:sz w:val="24"/>
                      <w:lang w:val="en-GB"/>
                    </w:rPr>
                  </w:pPr>
                  <w:r>
                    <w:rPr>
                      <w:rFonts w:ascii="Gill Sans MT" w:hAnsi="Gill Sans MT"/>
                      <w:i/>
                      <w:iCs/>
                      <w:color w:val="003366"/>
                      <w:sz w:val="24"/>
                      <w:lang w:val="en-GB"/>
                    </w:rPr>
                    <w:t>For w</w:t>
                  </w:r>
                  <w:r w:rsidRPr="002C5B01">
                    <w:rPr>
                      <w:rFonts w:ascii="Gill Sans MT" w:hAnsi="Gill Sans MT"/>
                      <w:i/>
                      <w:iCs/>
                      <w:color w:val="003366"/>
                      <w:sz w:val="24"/>
                      <w:lang w:val="en-GB"/>
                    </w:rPr>
                    <w:t>hich</w:t>
                  </w:r>
                  <w:r>
                    <w:rPr>
                      <w:rFonts w:ascii="Gill Sans MT" w:hAnsi="Gill Sans MT"/>
                      <w:i/>
                      <w:iCs/>
                      <w:color w:val="003366"/>
                      <w:sz w:val="24"/>
                      <w:lang w:val="en-GB"/>
                    </w:rPr>
                    <w:t xml:space="preserve"> field of volunteering </w:t>
                  </w:r>
                  <w:r w:rsidRPr="002C5B01">
                    <w:rPr>
                      <w:rFonts w:ascii="Gill Sans MT" w:hAnsi="Gill Sans MT"/>
                      <w:i/>
                      <w:iCs/>
                      <w:color w:val="003366"/>
                      <w:sz w:val="24"/>
                      <w:lang w:val="en-GB"/>
                    </w:rPr>
                    <w:t xml:space="preserve">do you apply? Please </w:t>
                  </w:r>
                  <w:r>
                    <w:rPr>
                      <w:rFonts w:ascii="Gill Sans MT" w:hAnsi="Gill Sans MT"/>
                      <w:i/>
                      <w:iCs/>
                      <w:color w:val="003366"/>
                      <w:sz w:val="24"/>
                      <w:lang w:val="en-GB"/>
                    </w:rPr>
                    <w:t>name only the field of volunteering not a specific post</w:t>
                  </w:r>
                  <w:r w:rsidR="008E0BB1">
                    <w:rPr>
                      <w:rFonts w:ascii="Gill Sans MT" w:hAnsi="Gill Sans MT"/>
                      <w:i/>
                      <w:iCs/>
                      <w:color w:val="003366"/>
                      <w:sz w:val="24"/>
                      <w:lang w:val="en-GB"/>
                    </w:rPr>
                    <w:t xml:space="preserve"> </w:t>
                  </w:r>
                  <w:r w:rsidR="008E0BB1" w:rsidRPr="002C5B01">
                    <w:rPr>
                      <w:rFonts w:ascii="Gill Sans MT" w:hAnsi="Gill Sans MT"/>
                      <w:i/>
                      <w:iCs/>
                      <w:color w:val="003366"/>
                      <w:sz w:val="24"/>
                      <w:lang w:val="en-GB"/>
                    </w:rPr>
                    <w:t>(read our homepage</w:t>
                  </w:r>
                  <w:r w:rsidR="008E0BB1">
                    <w:rPr>
                      <w:rFonts w:ascii="Gill Sans MT" w:hAnsi="Gill Sans MT"/>
                      <w:i/>
                      <w:iCs/>
                      <w:color w:val="003366"/>
                      <w:sz w:val="24"/>
                      <w:lang w:val="en-GB"/>
                    </w:rPr>
                    <w:t xml:space="preserve"> </w:t>
                  </w:r>
                  <w:hyperlink r:id="rId7" w:history="1">
                    <w:r w:rsidR="008E0BB1" w:rsidRPr="009A2AB7">
                      <w:rPr>
                        <w:rStyle w:val="Hyperlink"/>
                        <w:rFonts w:ascii="Gill Sans MT" w:hAnsi="Gill Sans MT"/>
                        <w:sz w:val="24"/>
                        <w:lang w:val="en-GB"/>
                      </w:rPr>
                      <w:t>www.diz-ev.de</w:t>
                    </w:r>
                  </w:hyperlink>
                  <w:r w:rsidR="008E0BB1">
                    <w:rPr>
                      <w:rFonts w:ascii="Gill Sans MT" w:hAnsi="Gill Sans MT"/>
                      <w:i/>
                      <w:iCs/>
                      <w:color w:val="003366"/>
                      <w:sz w:val="24"/>
                      <w:lang w:val="en-GB"/>
                    </w:rPr>
                    <w:t xml:space="preserve"> and </w:t>
                  </w:r>
                  <w:hyperlink r:id="rId8" w:history="1">
                    <w:r w:rsidR="008E0BB1" w:rsidRPr="009A2AB7">
                      <w:rPr>
                        <w:rStyle w:val="Hyperlink"/>
                        <w:rFonts w:ascii="Gill Sans MT" w:hAnsi="Gill Sans MT"/>
                        <w:sz w:val="24"/>
                        <w:lang w:val="en-GB"/>
                      </w:rPr>
                      <w:t>www.weltwaerts.de</w:t>
                    </w:r>
                  </w:hyperlink>
                  <w:r w:rsidR="008E0BB1">
                    <w:rPr>
                      <w:rFonts w:ascii="Gill Sans MT" w:hAnsi="Gill Sans MT"/>
                      <w:i/>
                      <w:iCs/>
                      <w:color w:val="003366"/>
                      <w:sz w:val="24"/>
                      <w:lang w:val="en-GB"/>
                    </w:rPr>
                    <w:t>)</w:t>
                  </w:r>
                  <w:r w:rsidRPr="002C5B01">
                    <w:rPr>
                      <w:rFonts w:ascii="Gill Sans MT" w:hAnsi="Gill Sans MT"/>
                      <w:i/>
                      <w:iCs/>
                      <w:color w:val="003366"/>
                      <w:sz w:val="24"/>
                      <w:lang w:val="en-GB"/>
                    </w:rPr>
                    <w:t xml:space="preserve">. Kindly </w:t>
                  </w:r>
                  <w:r w:rsidR="00F75B56">
                    <w:rPr>
                      <w:rFonts w:ascii="Gill Sans MT" w:hAnsi="Gill Sans MT"/>
                      <w:i/>
                      <w:iCs/>
                      <w:color w:val="003366"/>
                      <w:sz w:val="24"/>
                      <w:lang w:val="en-GB"/>
                    </w:rPr>
                    <w:t>provide us with your preferred month of departure and the desired duration</w:t>
                  </w:r>
                  <w:r w:rsidRPr="002C5B01">
                    <w:rPr>
                      <w:rFonts w:ascii="Gill Sans MT" w:hAnsi="Gill Sans MT"/>
                      <w:i/>
                      <w:iCs/>
                      <w:color w:val="003366"/>
                      <w:sz w:val="24"/>
                      <w:lang w:val="en-US"/>
                    </w:rPr>
                    <w:t>.</w:t>
                  </w:r>
                  <w:r w:rsidR="00637DB5">
                    <w:rPr>
                      <w:rFonts w:ascii="Gill Sans MT" w:hAnsi="Gill Sans MT"/>
                      <w:i/>
                      <w:iCs/>
                      <w:color w:val="003366"/>
                      <w:sz w:val="24"/>
                      <w:lang w:val="en-US"/>
                    </w:rPr>
                    <w:t xml:space="preserve"> </w:t>
                  </w:r>
                  <w:r w:rsidR="00637DB5" w:rsidRPr="00637DB5">
                    <w:rPr>
                      <w:rFonts w:ascii="Gill Sans MT" w:hAnsi="Gill Sans MT"/>
                      <w:b/>
                      <w:bCs/>
                      <w:i/>
                      <w:iCs/>
                      <w:color w:val="003366"/>
                      <w:sz w:val="24"/>
                      <w:lang w:val="en-US"/>
                    </w:rPr>
                    <w:t>We recommend a voluntary service of at least 9 months in order to fully acclimatize in India and your field of work.</w:t>
                  </w:r>
                </w:p>
                <w:p w:rsidR="00367C9A" w:rsidRPr="002C5B01" w:rsidRDefault="00367C9A" w:rsidP="00A570F9">
                  <w:pPr>
                    <w:ind w:right="-1"/>
                    <w:rPr>
                      <w:rFonts w:ascii="Gill Sans MT" w:hAnsi="Gill Sans MT"/>
                      <w:i/>
                      <w:iCs/>
                      <w:sz w:val="24"/>
                      <w:lang w:val="en-US"/>
                    </w:rPr>
                  </w:pPr>
                </w:p>
              </w:tc>
            </w:tr>
            <w:tr w:rsidR="00F75B56" w:rsidRPr="002C5B01" w:rsidTr="005D27D1">
              <w:tblPrEx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F75B56" w:rsidRPr="002C5B01" w:rsidRDefault="00F75B56" w:rsidP="00A570F9">
                  <w:pPr>
                    <w:spacing w:line="360" w:lineRule="auto"/>
                    <w:ind w:right="-1"/>
                    <w:rPr>
                      <w:rFonts w:ascii="Gill Sans MT" w:hAnsi="Gill Sans MT"/>
                      <w:b/>
                      <w:iCs/>
                      <w:color w:val="003366"/>
                      <w:sz w:val="20"/>
                      <w:lang w:val="en-GB"/>
                    </w:rPr>
                  </w:pPr>
                </w:p>
              </w:tc>
              <w:tc>
                <w:tcPr>
                  <w:tcW w:w="7796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F75B56" w:rsidRPr="002C5B01" w:rsidRDefault="00F75B56" w:rsidP="00A570F9">
                  <w:pPr>
                    <w:spacing w:line="360" w:lineRule="auto"/>
                    <w:ind w:right="-1"/>
                    <w:rPr>
                      <w:rFonts w:ascii="Gill Sans MT" w:hAnsi="Gill Sans MT"/>
                      <w:b/>
                      <w:iCs/>
                      <w:color w:val="003366"/>
                      <w:sz w:val="20"/>
                      <w:lang w:val="en-GB"/>
                    </w:rPr>
                  </w:pPr>
                  <w:r w:rsidRPr="002C5B01">
                    <w:rPr>
                      <w:rFonts w:ascii="Gill Sans MT" w:hAnsi="Gill Sans MT"/>
                      <w:b/>
                      <w:iCs/>
                      <w:color w:val="003366"/>
                      <w:sz w:val="20"/>
                      <w:lang w:val="en-GB"/>
                    </w:rPr>
                    <w:t xml:space="preserve">Which </w:t>
                  </w:r>
                  <w:r>
                    <w:rPr>
                      <w:rFonts w:ascii="Gill Sans MT" w:hAnsi="Gill Sans MT"/>
                      <w:b/>
                      <w:iCs/>
                      <w:color w:val="003366"/>
                      <w:sz w:val="20"/>
                      <w:lang w:val="en-GB"/>
                    </w:rPr>
                    <w:t xml:space="preserve">field of </w:t>
                  </w:r>
                  <w:r w:rsidRPr="002C5B01">
                    <w:rPr>
                      <w:rFonts w:ascii="Gill Sans MT" w:hAnsi="Gill Sans MT"/>
                      <w:b/>
                      <w:iCs/>
                      <w:color w:val="003366"/>
                      <w:sz w:val="20"/>
                      <w:lang w:val="en-GB"/>
                    </w:rPr>
                    <w:t>Volunteer</w:t>
                  </w:r>
                  <w:r>
                    <w:rPr>
                      <w:rFonts w:ascii="Gill Sans MT" w:hAnsi="Gill Sans MT"/>
                      <w:b/>
                      <w:iCs/>
                      <w:color w:val="003366"/>
                      <w:sz w:val="20"/>
                      <w:lang w:val="en-GB"/>
                    </w:rPr>
                    <w:t>ing</w:t>
                  </w:r>
                  <w:r w:rsidRPr="002C5B01">
                    <w:rPr>
                      <w:rFonts w:ascii="Gill Sans MT" w:hAnsi="Gill Sans MT"/>
                      <w:b/>
                      <w:iCs/>
                      <w:color w:val="003366"/>
                      <w:sz w:val="20"/>
                      <w:lang w:val="en-GB"/>
                    </w:rPr>
                    <w:t>?</w:t>
                  </w:r>
                </w:p>
              </w:tc>
            </w:tr>
            <w:tr w:rsidR="00F75B56" w:rsidRPr="002C5B01" w:rsidTr="005D27D1">
              <w:tblPrEx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F75B56" w:rsidRPr="002C5B01" w:rsidRDefault="00F75B56" w:rsidP="00A570F9">
                  <w:pPr>
                    <w:spacing w:line="360" w:lineRule="auto"/>
                    <w:ind w:right="-1"/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</w:pPr>
                  <w:r w:rsidRPr="002C5B01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>First Choice:</w:t>
                  </w:r>
                </w:p>
              </w:tc>
              <w:tc>
                <w:tcPr>
                  <w:tcW w:w="7796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F75B56" w:rsidRPr="002C5B01" w:rsidRDefault="00E87C26" w:rsidP="005B1F1D">
                  <w:pPr>
                    <w:spacing w:line="360" w:lineRule="auto"/>
                    <w:ind w:right="-1"/>
                    <w:jc w:val="both"/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</w:pPr>
                  <w:sdt>
                    <w:sdtPr>
                      <w:rPr>
                        <w:rFonts w:ascii="Gill Sans MT" w:hAnsi="Gill Sans MT"/>
                        <w:szCs w:val="20"/>
                      </w:rPr>
                      <w:alias w:val="First Choice"/>
                      <w:tag w:val="First Choice"/>
                      <w:id w:val="-275640103"/>
                      <w:lock w:val="sdtLocked"/>
                      <w:placeholder>
                        <w:docPart w:val="67A9A906A83D4DE8A25A5C250A729452"/>
                      </w:placeholder>
                      <w:showingPlcHdr/>
                      <w:comboBox>
                        <w:listItem w:displayText="Choose one Field" w:value=""/>
                        <w:listItem w:displayText="Education / Work with Children &amp; Adolescents" w:value="Education / Work with Children &amp; Adolescents"/>
                        <w:listItem w:displayText="Health" w:value="Health"/>
                        <w:listItem w:displayText="Project Documentation &amp; Public Work" w:value="Project Documentation &amp; Public Work"/>
                        <w:listItem w:displayText="Agriculture / Environmental Protection" w:value="Agriculture / Environmental Protection"/>
                        <w:listItem w:displayText="Sports (Soccer)" w:value="Sports (Soccer)"/>
                      </w:comboBox>
                    </w:sdtPr>
                    <w:sdtEndPr/>
                    <w:sdtContent>
                      <w:r w:rsidR="00E55DF1">
                        <w:rPr>
                          <w:rStyle w:val="Platzhaltertext"/>
                        </w:rPr>
                        <w:t>Choose one field</w:t>
                      </w:r>
                    </w:sdtContent>
                  </w:sdt>
                </w:p>
              </w:tc>
            </w:tr>
            <w:tr w:rsidR="00F75B56" w:rsidRPr="002C5B01" w:rsidTr="005D27D1">
              <w:tblPrEx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F75B56" w:rsidRPr="002C5B01" w:rsidRDefault="00F75B56" w:rsidP="00A570F9">
                  <w:pPr>
                    <w:spacing w:line="360" w:lineRule="auto"/>
                    <w:ind w:right="-1"/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</w:pPr>
                  <w:r w:rsidRPr="002C5B01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>Second Choice:</w:t>
                  </w:r>
                </w:p>
              </w:tc>
              <w:tc>
                <w:tcPr>
                  <w:tcW w:w="7796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F75B56" w:rsidRPr="002C5B01" w:rsidRDefault="00E87C26" w:rsidP="00A570F9">
                  <w:pPr>
                    <w:spacing w:line="360" w:lineRule="auto"/>
                    <w:ind w:right="-1"/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</w:pPr>
                  <w:sdt>
                    <w:sdtPr>
                      <w:rPr>
                        <w:rFonts w:ascii="Gill Sans MT" w:hAnsi="Gill Sans MT"/>
                        <w:szCs w:val="20"/>
                      </w:rPr>
                      <w:alias w:val="Second Choice"/>
                      <w:tag w:val="Second Choice"/>
                      <w:id w:val="-1732925415"/>
                      <w:lock w:val="sdtLocked"/>
                      <w:placeholder>
                        <w:docPart w:val="C2EEBD9E4C554D13A4F82CFA273F39AB"/>
                      </w:placeholder>
                      <w:showingPlcHdr/>
                      <w:comboBox>
                        <w:listItem w:value="Wählen Sie ein Element aus."/>
                        <w:listItem w:displayText="Education / Work with Children &amp; Adolescents" w:value="Education / Work with Children &amp; Adolescents"/>
                        <w:listItem w:displayText="Health" w:value="Health"/>
                        <w:listItem w:displayText="Project Documentation &amp; Public Work" w:value="Project Documentation &amp; Public Work"/>
                        <w:listItem w:displayText="Agriculture / Environmental Protection" w:value="Agriculture / Environmental Protection"/>
                        <w:listItem w:displayText="Sports (Soccer)" w:value="Sports (Soccer)"/>
                      </w:comboBox>
                    </w:sdtPr>
                    <w:sdtEndPr/>
                    <w:sdtContent>
                      <w:r w:rsidR="00E55DF1">
                        <w:rPr>
                          <w:rStyle w:val="Platzhaltertext"/>
                        </w:rPr>
                        <w:t>Choose one field</w:t>
                      </w:r>
                    </w:sdtContent>
                  </w:sdt>
                </w:p>
              </w:tc>
            </w:tr>
            <w:tr w:rsidR="00F75B56" w:rsidRPr="002C5B01" w:rsidTr="00D10655">
              <w:tblPrEx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F75B56" w:rsidRPr="002C5B01" w:rsidRDefault="00F75B56" w:rsidP="00A570F9">
                  <w:pPr>
                    <w:spacing w:line="360" w:lineRule="auto"/>
                    <w:ind w:right="-1"/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</w:pPr>
                </w:p>
              </w:tc>
              <w:tc>
                <w:tcPr>
                  <w:tcW w:w="44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144E90" w:rsidRDefault="00F75B56" w:rsidP="00A570F9">
                  <w:pPr>
                    <w:spacing w:line="360" w:lineRule="auto"/>
                    <w:ind w:right="-1"/>
                    <w:rPr>
                      <w:rFonts w:ascii="Gill Sans MT" w:hAnsi="Gill Sans MT"/>
                      <w:b/>
                      <w:iCs/>
                      <w:color w:val="003366"/>
                      <w:sz w:val="20"/>
                      <w:lang w:val="en-GB"/>
                    </w:rPr>
                  </w:pPr>
                  <w:r w:rsidRPr="002C5B01">
                    <w:rPr>
                      <w:rFonts w:ascii="Gill Sans MT" w:hAnsi="Gill Sans MT"/>
                      <w:b/>
                      <w:iCs/>
                      <w:color w:val="003366"/>
                      <w:sz w:val="20"/>
                      <w:lang w:val="en-GB"/>
                    </w:rPr>
                    <w:t xml:space="preserve">Which </w:t>
                  </w:r>
                  <w:r>
                    <w:rPr>
                      <w:rFonts w:ascii="Gill Sans MT" w:hAnsi="Gill Sans MT"/>
                      <w:b/>
                      <w:iCs/>
                      <w:color w:val="003366"/>
                      <w:sz w:val="20"/>
                      <w:lang w:val="en-GB"/>
                    </w:rPr>
                    <w:t>month of departure</w:t>
                  </w:r>
                  <w:r w:rsidRPr="002C5B01">
                    <w:rPr>
                      <w:rFonts w:ascii="Gill Sans MT" w:hAnsi="Gill Sans MT"/>
                      <w:b/>
                      <w:iCs/>
                      <w:color w:val="003366"/>
                      <w:sz w:val="20"/>
                      <w:lang w:val="en-GB"/>
                    </w:rPr>
                    <w:t>?</w:t>
                  </w:r>
                </w:p>
                <w:p w:rsidR="00F75B56" w:rsidRPr="00DD1DC1" w:rsidRDefault="008E0BB1" w:rsidP="00A570F9">
                  <w:pPr>
                    <w:spacing w:line="360" w:lineRule="auto"/>
                    <w:ind w:right="-1"/>
                    <w:rPr>
                      <w:rFonts w:ascii="Gill Sans MT" w:hAnsi="Gill Sans MT"/>
                      <w:szCs w:val="20"/>
                      <w:highlight w:val="lightGray"/>
                      <w:lang w:val="en-IN"/>
                    </w:rPr>
                  </w:pPr>
                  <w:r>
                    <w:rPr>
                      <w:rFonts w:ascii="Gill Sans MT" w:hAnsi="Gill Sans MT"/>
                      <w:b/>
                      <w:iCs/>
                      <w:color w:val="003366"/>
                      <w:sz w:val="20"/>
                      <w:lang w:val="en-GB"/>
                    </w:rPr>
                    <w:t>Please add the year.</w:t>
                  </w:r>
                </w:p>
              </w:tc>
              <w:tc>
                <w:tcPr>
                  <w:tcW w:w="339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144E90" w:rsidRDefault="00F75B56" w:rsidP="00F75B56">
                  <w:pPr>
                    <w:spacing w:line="360" w:lineRule="auto"/>
                    <w:ind w:right="-1"/>
                    <w:rPr>
                      <w:rFonts w:ascii="Gill Sans MT" w:hAnsi="Gill Sans MT"/>
                      <w:b/>
                      <w:iCs/>
                      <w:color w:val="003366"/>
                      <w:sz w:val="20"/>
                      <w:lang w:val="en-GB"/>
                    </w:rPr>
                  </w:pPr>
                  <w:r>
                    <w:rPr>
                      <w:rFonts w:ascii="Gill Sans MT" w:hAnsi="Gill Sans MT"/>
                      <w:b/>
                      <w:iCs/>
                      <w:color w:val="003366"/>
                      <w:sz w:val="20"/>
                      <w:lang w:val="en-GB"/>
                    </w:rPr>
                    <w:t>Desired duration</w:t>
                  </w:r>
                </w:p>
                <w:p w:rsidR="00F75B56" w:rsidRPr="002C5B01" w:rsidRDefault="00F75B56" w:rsidP="00F75B56">
                  <w:pPr>
                    <w:spacing w:line="360" w:lineRule="auto"/>
                    <w:ind w:right="-1"/>
                    <w:rPr>
                      <w:rFonts w:ascii="Gill Sans MT" w:hAnsi="Gill Sans MT"/>
                      <w:szCs w:val="20"/>
                      <w:highlight w:val="lightGray"/>
                    </w:rPr>
                  </w:pPr>
                  <w:r>
                    <w:rPr>
                      <w:rFonts w:ascii="Gill Sans MT" w:hAnsi="Gill Sans MT"/>
                      <w:b/>
                      <w:iCs/>
                      <w:color w:val="003366"/>
                      <w:sz w:val="20"/>
                      <w:lang w:val="en-GB"/>
                    </w:rPr>
                    <w:t>(minimum 6 months)</w:t>
                  </w:r>
                </w:p>
              </w:tc>
            </w:tr>
            <w:tr w:rsidR="00F75B56" w:rsidRPr="002C5B01" w:rsidTr="00D10655">
              <w:tblPrEx>
                <w:tblLook w:val="04A0" w:firstRow="1" w:lastRow="0" w:firstColumn="1" w:lastColumn="0" w:noHBand="0" w:noVBand="1"/>
              </w:tblPrEx>
              <w:tc>
                <w:tcPr>
                  <w:tcW w:w="155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F75B56" w:rsidRPr="002C5B01" w:rsidRDefault="00F75B56" w:rsidP="00A570F9">
                  <w:pPr>
                    <w:spacing w:line="360" w:lineRule="auto"/>
                    <w:ind w:right="-1"/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</w:pPr>
                </w:p>
              </w:tc>
              <w:tc>
                <w:tcPr>
                  <w:tcW w:w="440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F75B56" w:rsidRPr="00F75B56" w:rsidRDefault="00E87C26" w:rsidP="00A570F9">
                  <w:pPr>
                    <w:spacing w:line="360" w:lineRule="auto"/>
                    <w:ind w:right="-1"/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</w:pPr>
                  <w:sdt>
                    <w:sdtPr>
                      <w:rPr>
                        <w:rFonts w:ascii="Gill Sans MT" w:hAnsi="Gill Sans MT"/>
                        <w:color w:val="003366"/>
                        <w:sz w:val="20"/>
                        <w:lang w:val="en-GB"/>
                      </w:rPr>
                      <w:id w:val="1607694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6567">
                        <w:rPr>
                          <w:rFonts w:ascii="MS Gothic" w:eastAsia="MS Gothic" w:hAnsi="MS Gothic" w:hint="eastAsia"/>
                          <w:color w:val="003366"/>
                          <w:sz w:val="20"/>
                          <w:lang w:val="en-GB"/>
                        </w:rPr>
                        <w:t>☐</w:t>
                      </w:r>
                    </w:sdtContent>
                  </w:sdt>
                  <w:r w:rsidR="00AF78B3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 xml:space="preserve"> </w:t>
                  </w:r>
                  <w:r w:rsidR="00F75B56" w:rsidRPr="00F75B56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>March</w:t>
                  </w:r>
                  <w:r w:rsidR="008E0BB1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 xml:space="preserve"> </w:t>
                  </w:r>
                  <w:sdt>
                    <w:sdtPr>
                      <w:rPr>
                        <w:rFonts w:ascii="Gill Sans MT" w:hAnsi="Gill Sans MT"/>
                        <w:i/>
                        <w:iCs/>
                        <w:szCs w:val="22"/>
                        <w:lang w:val="en-GB"/>
                      </w:rPr>
                      <w:alias w:val="Click here to enter your answer"/>
                      <w:tag w:val="Click here to enter your answer"/>
                      <w:id w:val="-1748026252"/>
                      <w:placeholder>
                        <w:docPart w:val="4D6F69DC2C4B4428A49A4475B6C9E2A3"/>
                      </w:placeholder>
                      <w:showingPlcHdr/>
                      <w15:appearance w15:val="hidden"/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r w:rsidR="00144E90" w:rsidRPr="00144E90">
                        <w:rPr>
                          <w:rStyle w:val="Platzhaltertext"/>
                          <w:rFonts w:ascii="Gill Sans MT" w:hAnsi="Gill Sans MT"/>
                          <w:szCs w:val="22"/>
                        </w:rPr>
                        <w:t>[Click here to enter the year.]</w:t>
                      </w:r>
                    </w:sdtContent>
                  </w:sdt>
                </w:p>
                <w:p w:rsidR="00F75B56" w:rsidRPr="002C5B01" w:rsidRDefault="00E87C26" w:rsidP="00F75B56">
                  <w:pPr>
                    <w:spacing w:line="360" w:lineRule="auto"/>
                    <w:ind w:right="-1"/>
                    <w:rPr>
                      <w:rFonts w:ascii="Gill Sans MT" w:hAnsi="Gill Sans MT"/>
                      <w:szCs w:val="20"/>
                      <w:highlight w:val="lightGray"/>
                    </w:rPr>
                  </w:pPr>
                  <w:sdt>
                    <w:sdtPr>
                      <w:rPr>
                        <w:rFonts w:ascii="Gill Sans MT" w:hAnsi="Gill Sans MT"/>
                        <w:color w:val="003366"/>
                        <w:sz w:val="20"/>
                        <w:lang w:val="en-GB"/>
                      </w:rPr>
                      <w:id w:val="1180851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742BC">
                        <w:rPr>
                          <w:rFonts w:ascii="MS Gothic" w:eastAsia="MS Gothic" w:hAnsi="MS Gothic" w:hint="eastAsia"/>
                          <w:color w:val="003366"/>
                          <w:sz w:val="20"/>
                          <w:lang w:val="en-GB"/>
                        </w:rPr>
                        <w:t>☐</w:t>
                      </w:r>
                    </w:sdtContent>
                  </w:sdt>
                  <w:r w:rsidR="00AF78B3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 xml:space="preserve"> </w:t>
                  </w:r>
                  <w:r w:rsidR="00F75B56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>September</w:t>
                  </w:r>
                  <w:r w:rsidR="008E0BB1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 xml:space="preserve"> </w:t>
                  </w:r>
                  <w:sdt>
                    <w:sdtPr>
                      <w:rPr>
                        <w:rFonts w:ascii="Gill Sans MT" w:hAnsi="Gill Sans MT"/>
                        <w:i/>
                        <w:iCs/>
                        <w:szCs w:val="22"/>
                        <w:lang w:val="en-GB"/>
                      </w:rPr>
                      <w:alias w:val="Click here to enter your answer"/>
                      <w:tag w:val="Click here to enter your answer"/>
                      <w:id w:val="-1177420591"/>
                      <w:placeholder>
                        <w:docPart w:val="BE5BC757C3C9406B967DD91C9D657549"/>
                      </w:placeholder>
                      <w:showingPlcHdr/>
                      <w15:appearance w15:val="hidden"/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r w:rsidR="00144E90" w:rsidRPr="00144E90">
                        <w:rPr>
                          <w:rStyle w:val="Platzhaltertext"/>
                          <w:rFonts w:ascii="Gill Sans MT" w:hAnsi="Gill Sans MT"/>
                          <w:szCs w:val="22"/>
                        </w:rPr>
                        <w:t>[Click here to enter the year.]</w:t>
                      </w:r>
                    </w:sdtContent>
                  </w:sdt>
                </w:p>
              </w:tc>
              <w:tc>
                <w:tcPr>
                  <w:tcW w:w="3396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</w:tcPr>
                <w:p w:rsidR="00F75B56" w:rsidRPr="002C5B01" w:rsidRDefault="00E87C26" w:rsidP="00A570F9">
                  <w:pPr>
                    <w:spacing w:line="360" w:lineRule="auto"/>
                    <w:ind w:right="-1"/>
                    <w:rPr>
                      <w:rFonts w:ascii="Gill Sans MT" w:hAnsi="Gill Sans MT"/>
                      <w:szCs w:val="20"/>
                      <w:highlight w:val="lightGray"/>
                    </w:rPr>
                  </w:pPr>
                  <w:sdt>
                    <w:sdtPr>
                      <w:rPr>
                        <w:rFonts w:ascii="Gill Sans MT" w:hAnsi="Gill Sans MT"/>
                        <w:i/>
                        <w:iCs/>
                        <w:szCs w:val="22"/>
                        <w:lang w:val="en-GB"/>
                      </w:rPr>
                      <w:alias w:val="Click here to enter your answer"/>
                      <w:tag w:val="Click here to enter your answer"/>
                      <w:id w:val="563302775"/>
                      <w:placeholder>
                        <w:docPart w:val="D9911D9B2E364AE29801F890CAA6AFB4"/>
                      </w:placeholder>
                      <w:showingPlcHdr/>
                      <w15:appearance w15:val="hidden"/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r w:rsidR="00144E90" w:rsidRPr="00144E90">
                        <w:rPr>
                          <w:rStyle w:val="Platzhaltertext"/>
                          <w:rFonts w:ascii="Gill Sans MT" w:hAnsi="Gill Sans MT"/>
                          <w:szCs w:val="22"/>
                        </w:rPr>
                        <w:t>[Click here to enter your answer.]</w:t>
                      </w:r>
                    </w:sdtContent>
                  </w:sdt>
                </w:p>
              </w:tc>
            </w:tr>
            <w:tr w:rsidR="00367C9A" w:rsidRPr="002C5B01" w:rsidTr="000A3B38">
              <w:tc>
                <w:tcPr>
                  <w:tcW w:w="9355" w:type="dxa"/>
                  <w:gridSpan w:val="3"/>
                </w:tcPr>
                <w:p w:rsidR="00367C9A" w:rsidRPr="002C5B01" w:rsidRDefault="00367C9A" w:rsidP="00A570F9">
                  <w:pPr>
                    <w:ind w:right="-1"/>
                    <w:jc w:val="center"/>
                    <w:rPr>
                      <w:rFonts w:ascii="Gill Sans MT" w:hAnsi="Gill Sans MT"/>
                      <w:color w:val="003366"/>
                      <w:sz w:val="24"/>
                      <w:lang w:val="en-GB"/>
                    </w:rPr>
                  </w:pPr>
                  <w:r w:rsidRPr="002C5B01">
                    <w:rPr>
                      <w:rFonts w:ascii="Gill Sans MT" w:hAnsi="Gill Sans MT"/>
                      <w:color w:val="003366"/>
                      <w:sz w:val="24"/>
                      <w:lang w:val="en-GB"/>
                    </w:rPr>
                    <w:t>~</w:t>
                  </w:r>
                </w:p>
              </w:tc>
            </w:tr>
          </w:tbl>
          <w:p w:rsidR="00367C9A" w:rsidRPr="002C5B01" w:rsidRDefault="00367C9A" w:rsidP="00A570F9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</w:p>
        </w:tc>
      </w:tr>
      <w:tr w:rsidR="00367C9A" w:rsidRPr="002C5B01" w:rsidTr="00A570F9">
        <w:tc>
          <w:tcPr>
            <w:tcW w:w="9581" w:type="dxa"/>
          </w:tcPr>
          <w:p w:rsidR="00367C9A" w:rsidRPr="002C5B01" w:rsidRDefault="00367C9A" w:rsidP="00367C9A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Do you have any practical experience in this field? If yes, what kind? </w:t>
            </w:r>
            <w:r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If no, why do you think, you still qualify for the post! </w:t>
            </w:r>
            <w:r w:rsidRPr="002C5B01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Why do you want to work in the field you mentioned?</w:t>
            </w:r>
          </w:p>
        </w:tc>
      </w:tr>
      <w:tr w:rsidR="00367C9A" w:rsidRPr="002C5B01" w:rsidTr="00A570F9">
        <w:tc>
          <w:tcPr>
            <w:tcW w:w="9581" w:type="dxa"/>
          </w:tcPr>
          <w:p w:rsidR="00367C9A" w:rsidRDefault="00367C9A" w:rsidP="00A570F9">
            <w:pPr>
              <w:ind w:right="-1"/>
              <w:rPr>
                <w:rFonts w:ascii="Gill Sans MT" w:hAnsi="Gill Sans MT"/>
                <w:szCs w:val="20"/>
                <w:highlight w:val="darkGray"/>
              </w:rPr>
            </w:pPr>
            <w:r w:rsidRPr="002C5B01">
              <w:rPr>
                <w:rFonts w:ascii="Gill Sans MT" w:hAnsi="Gill Sans MT"/>
                <w:b/>
                <w:sz w:val="24"/>
                <w:lang w:val="en-GB"/>
              </w:rPr>
              <w:t>Answer</w:t>
            </w:r>
            <w:r w:rsidRPr="002C5B01">
              <w:rPr>
                <w:rFonts w:ascii="Gill Sans MT" w:hAnsi="Gill Sans MT"/>
                <w:bCs/>
                <w:sz w:val="24"/>
                <w:lang w:val="en-GB"/>
              </w:rPr>
              <w:t>:</w:t>
            </w:r>
          </w:p>
          <w:p w:rsidR="00367C9A" w:rsidRPr="002C5B01" w:rsidRDefault="00E87C26" w:rsidP="00E47E44">
            <w:pPr>
              <w:ind w:right="-1"/>
              <w:rPr>
                <w:rFonts w:ascii="Gill Sans MT" w:hAnsi="Gill Sans MT"/>
                <w:i/>
                <w:iCs/>
                <w:sz w:val="24"/>
                <w:lang w:val="en-US"/>
              </w:rPr>
            </w:pP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-935515580"/>
                <w:placeholder>
                  <w:docPart w:val="27D4D63C72C146DD85F116A2B81E2057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</w:tc>
      </w:tr>
      <w:tr w:rsidR="00E47E44" w:rsidRPr="002C5B01" w:rsidTr="00A570F9">
        <w:tc>
          <w:tcPr>
            <w:tcW w:w="9581" w:type="dxa"/>
          </w:tcPr>
          <w:p w:rsidR="00E47E44" w:rsidRPr="00970E47" w:rsidRDefault="00E47E44" w:rsidP="00A570F9">
            <w:pPr>
              <w:ind w:right="-1"/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</w:pPr>
          </w:p>
        </w:tc>
      </w:tr>
      <w:tr w:rsidR="00367C9A" w:rsidRPr="002C5B01" w:rsidTr="00A570F9">
        <w:tc>
          <w:tcPr>
            <w:tcW w:w="9581" w:type="dxa"/>
          </w:tcPr>
          <w:p w:rsidR="00367C9A" w:rsidRPr="00DD3078" w:rsidRDefault="00367C9A" w:rsidP="00A570F9">
            <w:pPr>
              <w:ind w:right="-1"/>
              <w:rPr>
                <w:rFonts w:ascii="Gill Sans MT" w:hAnsi="Gill Sans MT"/>
                <w:b/>
                <w:i/>
                <w:iCs/>
                <w:color w:val="003366"/>
                <w:sz w:val="20"/>
                <w:szCs w:val="20"/>
                <w:lang w:val="en-GB"/>
              </w:rPr>
            </w:pPr>
            <w:r w:rsidRPr="00970E47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Have you previously participated in a voluntary service?</w:t>
            </w:r>
            <w:r w:rsidR="00965716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 Kindly specify! </w:t>
            </w:r>
            <w:r w:rsidR="00965716">
              <w:rPr>
                <w:rFonts w:ascii="Gill Sans MT" w:hAnsi="Gill Sans MT"/>
                <w:b/>
                <w:i/>
                <w:iCs/>
                <w:color w:val="003366"/>
                <w:sz w:val="20"/>
                <w:szCs w:val="20"/>
                <w:lang w:val="en-GB"/>
              </w:rPr>
              <w:t>Please note, that you are not permitted to participate in the weltwärts programme more than once!</w:t>
            </w:r>
          </w:p>
        </w:tc>
      </w:tr>
      <w:tr w:rsidR="00367C9A" w:rsidRPr="002C5B01" w:rsidTr="00A570F9">
        <w:tc>
          <w:tcPr>
            <w:tcW w:w="9581" w:type="dxa"/>
          </w:tcPr>
          <w:p w:rsidR="00367C9A" w:rsidRDefault="00367C9A" w:rsidP="00A570F9">
            <w:pPr>
              <w:ind w:right="-1"/>
              <w:rPr>
                <w:rFonts w:ascii="Gill Sans MT" w:hAnsi="Gill Sans MT"/>
                <w:szCs w:val="20"/>
                <w:highlight w:val="darkGray"/>
              </w:rPr>
            </w:pPr>
            <w:r w:rsidRPr="002C5B01">
              <w:rPr>
                <w:rFonts w:ascii="Gill Sans MT" w:hAnsi="Gill Sans MT"/>
                <w:b/>
                <w:sz w:val="24"/>
                <w:lang w:val="en-GB"/>
              </w:rPr>
              <w:t>Answer</w:t>
            </w:r>
            <w:r w:rsidRPr="002C5B01">
              <w:rPr>
                <w:rFonts w:ascii="Gill Sans MT" w:hAnsi="Gill Sans MT"/>
                <w:bCs/>
                <w:sz w:val="24"/>
                <w:lang w:val="en-GB"/>
              </w:rPr>
              <w:t>:</w:t>
            </w:r>
          </w:p>
          <w:p w:rsidR="00367C9A" w:rsidRPr="002C5B01" w:rsidRDefault="00E87C26" w:rsidP="00A570F9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922603971"/>
                <w:placeholder>
                  <w:docPart w:val="A018DE55577249F2B3123B904180A2FA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</w:tc>
      </w:tr>
      <w:tr w:rsidR="00367C9A" w:rsidRPr="002C5B01" w:rsidTr="00A570F9">
        <w:tc>
          <w:tcPr>
            <w:tcW w:w="9581" w:type="dxa"/>
          </w:tcPr>
          <w:p w:rsidR="00367C9A" w:rsidRPr="002C5B01" w:rsidRDefault="00367C9A" w:rsidP="00A570F9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</w:p>
        </w:tc>
      </w:tr>
      <w:tr w:rsidR="00367C9A" w:rsidRPr="002C5B01" w:rsidTr="00A570F9">
        <w:tc>
          <w:tcPr>
            <w:tcW w:w="9581" w:type="dxa"/>
          </w:tcPr>
          <w:p w:rsidR="00367C9A" w:rsidRPr="00970E47" w:rsidRDefault="00367C9A" w:rsidP="00A570F9">
            <w:pPr>
              <w:ind w:right="-1"/>
              <w:rPr>
                <w:rFonts w:ascii="Gill Sans MT" w:hAnsi="Gill Sans MT"/>
                <w:bCs/>
                <w:color w:val="003366"/>
                <w:sz w:val="24"/>
                <w:lang w:val="en-GB"/>
              </w:rPr>
            </w:pPr>
            <w:r w:rsidRPr="00970E47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Have you been to India before? If yes, where exactly </w:t>
            </w:r>
            <w:r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did you go </w:t>
            </w:r>
            <w:r w:rsidRPr="00970E47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and what did you do?</w:t>
            </w:r>
          </w:p>
        </w:tc>
      </w:tr>
      <w:tr w:rsidR="00367C9A" w:rsidRPr="002C5B01" w:rsidTr="00A570F9">
        <w:tc>
          <w:tcPr>
            <w:tcW w:w="9581" w:type="dxa"/>
          </w:tcPr>
          <w:p w:rsidR="00367C9A" w:rsidRDefault="00367C9A" w:rsidP="00A570F9">
            <w:pPr>
              <w:ind w:right="-1"/>
              <w:rPr>
                <w:rFonts w:ascii="Gill Sans MT" w:hAnsi="Gill Sans MT"/>
                <w:szCs w:val="20"/>
                <w:highlight w:val="darkGray"/>
              </w:rPr>
            </w:pPr>
            <w:r w:rsidRPr="002C5B01">
              <w:rPr>
                <w:rFonts w:ascii="Gill Sans MT" w:hAnsi="Gill Sans MT"/>
                <w:b/>
                <w:sz w:val="24"/>
                <w:lang w:val="en-GB"/>
              </w:rPr>
              <w:t>Answer</w:t>
            </w:r>
            <w:r w:rsidRPr="002C5B01">
              <w:rPr>
                <w:rFonts w:ascii="Gill Sans MT" w:hAnsi="Gill Sans MT"/>
                <w:bCs/>
                <w:sz w:val="24"/>
                <w:lang w:val="en-GB"/>
              </w:rPr>
              <w:t>:</w:t>
            </w:r>
          </w:p>
          <w:p w:rsidR="00AF062D" w:rsidRPr="002C5B01" w:rsidRDefault="00E87C26" w:rsidP="00DD3078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2130961720"/>
                <w:placeholder>
                  <w:docPart w:val="84C5283D8E984B3792EB6CCCB7E69DD7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</w:tc>
      </w:tr>
      <w:tr w:rsidR="00367C9A" w:rsidRPr="002C5B01" w:rsidTr="00A570F9">
        <w:tc>
          <w:tcPr>
            <w:tcW w:w="9581" w:type="dxa"/>
          </w:tcPr>
          <w:p w:rsidR="00367C9A" w:rsidRPr="002C5B01" w:rsidRDefault="00367C9A" w:rsidP="00A570F9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</w:p>
        </w:tc>
      </w:tr>
      <w:tr w:rsidR="00367C9A" w:rsidRPr="002C5B01" w:rsidTr="00A570F9">
        <w:tc>
          <w:tcPr>
            <w:tcW w:w="9581" w:type="dxa"/>
          </w:tcPr>
          <w:p w:rsidR="00367C9A" w:rsidRPr="00970E47" w:rsidRDefault="00367C9A" w:rsidP="00A570F9">
            <w:pPr>
              <w:ind w:right="-1"/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</w:pPr>
            <w:r w:rsidRPr="00970E47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Which problems and challenges do you expect in India? </w:t>
            </w:r>
            <w:r w:rsidRPr="00970E47">
              <w:rPr>
                <w:rFonts w:ascii="Gill Sans MT" w:hAnsi="Gill Sans MT"/>
                <w:i/>
                <w:color w:val="003366"/>
                <w:sz w:val="24"/>
                <w:lang w:val="en-GB" w:eastAsia="ar-SA"/>
              </w:rPr>
              <w:t>Are you ready to spend a long period of time living in a different culture? What kind of problems can you imagine that you might personally encounter?</w:t>
            </w:r>
          </w:p>
        </w:tc>
      </w:tr>
      <w:tr w:rsidR="00367C9A" w:rsidRPr="002C5B01" w:rsidTr="00A570F9">
        <w:tc>
          <w:tcPr>
            <w:tcW w:w="9581" w:type="dxa"/>
          </w:tcPr>
          <w:p w:rsidR="00367C9A" w:rsidRDefault="00367C9A" w:rsidP="00A570F9">
            <w:pPr>
              <w:ind w:right="-1"/>
              <w:rPr>
                <w:rFonts w:ascii="Gill Sans MT" w:hAnsi="Gill Sans MT"/>
                <w:szCs w:val="20"/>
                <w:highlight w:val="darkGray"/>
              </w:rPr>
            </w:pPr>
            <w:r w:rsidRPr="002C5B01">
              <w:rPr>
                <w:rFonts w:ascii="Gill Sans MT" w:hAnsi="Gill Sans MT"/>
                <w:b/>
                <w:sz w:val="24"/>
                <w:lang w:val="en-GB"/>
              </w:rPr>
              <w:t>Answer</w:t>
            </w:r>
            <w:r w:rsidRPr="002C5B01">
              <w:rPr>
                <w:rFonts w:ascii="Gill Sans MT" w:hAnsi="Gill Sans MT"/>
                <w:bCs/>
                <w:sz w:val="24"/>
                <w:lang w:val="en-GB"/>
              </w:rPr>
              <w:t>:</w:t>
            </w:r>
          </w:p>
          <w:p w:rsidR="00AF062D" w:rsidRDefault="00E87C26" w:rsidP="00DD3078">
            <w:pPr>
              <w:ind w:right="-1"/>
              <w:rPr>
                <w:rFonts w:ascii="Gill Sans MT" w:hAnsi="Gill Sans MT"/>
                <w:i/>
                <w:iCs/>
                <w:szCs w:val="22"/>
                <w:lang w:val="en-GB"/>
              </w:rPr>
            </w:pP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-1572646796"/>
                <w:placeholder>
                  <w:docPart w:val="7E96A61EEA57479B970220D48E5D9EF9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  <w:p w:rsidR="00637DB5" w:rsidRPr="002C5B01" w:rsidRDefault="00637DB5" w:rsidP="00DD3078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</w:p>
        </w:tc>
      </w:tr>
      <w:tr w:rsidR="00E47E44" w:rsidRPr="002C5B01" w:rsidTr="00A570F9">
        <w:tc>
          <w:tcPr>
            <w:tcW w:w="9581" w:type="dxa"/>
          </w:tcPr>
          <w:p w:rsidR="00E47E44" w:rsidRPr="00970E47" w:rsidRDefault="00E47E44" w:rsidP="00A570F9">
            <w:pPr>
              <w:ind w:right="-1"/>
              <w:rPr>
                <w:rFonts w:ascii="Gill Sans MT" w:hAnsi="Gill Sans MT"/>
                <w:i/>
                <w:color w:val="003366"/>
                <w:sz w:val="24"/>
                <w:lang w:val="en-GB"/>
              </w:rPr>
            </w:pPr>
          </w:p>
        </w:tc>
      </w:tr>
      <w:tr w:rsidR="00367C9A" w:rsidRPr="002C5B01" w:rsidTr="00A570F9">
        <w:tc>
          <w:tcPr>
            <w:tcW w:w="9581" w:type="dxa"/>
          </w:tcPr>
          <w:p w:rsidR="00367C9A" w:rsidRPr="00970E47" w:rsidRDefault="00367C9A" w:rsidP="00A570F9">
            <w:pPr>
              <w:ind w:right="-1"/>
              <w:rPr>
                <w:rFonts w:ascii="Gill Sans MT" w:hAnsi="Gill Sans MT"/>
                <w:bCs/>
                <w:color w:val="003366"/>
                <w:sz w:val="24"/>
                <w:lang w:val="en-GB"/>
              </w:rPr>
            </w:pPr>
            <w:r w:rsidRPr="00970E47">
              <w:rPr>
                <w:rFonts w:ascii="Gill Sans MT" w:hAnsi="Gill Sans MT"/>
                <w:i/>
                <w:color w:val="003366"/>
                <w:sz w:val="24"/>
                <w:lang w:val="en-GB"/>
              </w:rPr>
              <w:t>Are you willing to share a room with another volunteer during your stay? Are you willing to live under simple living conditions?</w:t>
            </w:r>
          </w:p>
        </w:tc>
      </w:tr>
      <w:tr w:rsidR="00367C9A" w:rsidRPr="002C5B01" w:rsidTr="00A570F9">
        <w:tc>
          <w:tcPr>
            <w:tcW w:w="9581" w:type="dxa"/>
          </w:tcPr>
          <w:p w:rsidR="00367C9A" w:rsidRDefault="00367C9A" w:rsidP="00A570F9">
            <w:pPr>
              <w:ind w:right="-1"/>
              <w:rPr>
                <w:rFonts w:ascii="Gill Sans MT" w:hAnsi="Gill Sans MT"/>
                <w:szCs w:val="20"/>
                <w:highlight w:val="darkGray"/>
              </w:rPr>
            </w:pPr>
            <w:r w:rsidRPr="002C5B01">
              <w:rPr>
                <w:rFonts w:ascii="Gill Sans MT" w:hAnsi="Gill Sans MT"/>
                <w:b/>
                <w:sz w:val="24"/>
                <w:lang w:val="en-GB"/>
              </w:rPr>
              <w:t>Answer</w:t>
            </w:r>
            <w:r w:rsidRPr="002C5B01">
              <w:rPr>
                <w:rFonts w:ascii="Gill Sans MT" w:hAnsi="Gill Sans MT"/>
                <w:bCs/>
                <w:sz w:val="24"/>
                <w:lang w:val="en-GB"/>
              </w:rPr>
              <w:t>:</w:t>
            </w:r>
          </w:p>
          <w:p w:rsidR="00367C9A" w:rsidRDefault="00E87C26" w:rsidP="00A570F9">
            <w:pPr>
              <w:ind w:right="-1"/>
              <w:rPr>
                <w:rFonts w:ascii="Gill Sans MT" w:hAnsi="Gill Sans MT"/>
                <w:i/>
                <w:iCs/>
                <w:szCs w:val="22"/>
                <w:lang w:val="en-GB"/>
              </w:rPr>
            </w:pP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-1662390323"/>
                <w:placeholder>
                  <w:docPart w:val="93118A146EFC4F32A7568E4B0EDA5752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  <w:p w:rsidR="00637DB5" w:rsidRPr="002C5B01" w:rsidRDefault="00637DB5" w:rsidP="00A570F9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</w:p>
        </w:tc>
      </w:tr>
      <w:tr w:rsidR="00367C9A" w:rsidRPr="002C5B01" w:rsidTr="00A570F9">
        <w:tc>
          <w:tcPr>
            <w:tcW w:w="9581" w:type="dxa"/>
          </w:tcPr>
          <w:p w:rsidR="00367C9A" w:rsidRPr="002C5B01" w:rsidRDefault="00367C9A" w:rsidP="00A570F9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</w:p>
        </w:tc>
      </w:tr>
      <w:tr w:rsidR="00367C9A" w:rsidRPr="002C5B01" w:rsidTr="00A570F9">
        <w:tc>
          <w:tcPr>
            <w:tcW w:w="9581" w:type="dxa"/>
          </w:tcPr>
          <w:p w:rsidR="00367C9A" w:rsidRPr="00970E47" w:rsidRDefault="00367C9A" w:rsidP="00A570F9">
            <w:pPr>
              <w:ind w:right="-1"/>
              <w:rPr>
                <w:rFonts w:ascii="Gill Sans MT" w:hAnsi="Gill Sans MT"/>
                <w:i/>
                <w:color w:val="003366"/>
                <w:sz w:val="24"/>
                <w:lang w:val="en-GB"/>
              </w:rPr>
            </w:pPr>
            <w:r w:rsidRPr="00970E47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lastRenderedPageBreak/>
              <w:t>Why do you wish to work abroad (and not at home) as a volunteer for some months?</w:t>
            </w:r>
          </w:p>
        </w:tc>
      </w:tr>
      <w:tr w:rsidR="00367C9A" w:rsidRPr="002C5B01" w:rsidTr="00A570F9">
        <w:tc>
          <w:tcPr>
            <w:tcW w:w="9581" w:type="dxa"/>
          </w:tcPr>
          <w:p w:rsidR="00367C9A" w:rsidRDefault="00367C9A" w:rsidP="00A570F9">
            <w:pPr>
              <w:ind w:right="-1"/>
              <w:rPr>
                <w:rFonts w:ascii="Gill Sans MT" w:hAnsi="Gill Sans MT"/>
                <w:szCs w:val="20"/>
                <w:highlight w:val="darkGray"/>
              </w:rPr>
            </w:pPr>
            <w:r w:rsidRPr="002C5B01">
              <w:rPr>
                <w:rFonts w:ascii="Gill Sans MT" w:hAnsi="Gill Sans MT"/>
                <w:b/>
                <w:sz w:val="24"/>
                <w:lang w:val="en-GB"/>
              </w:rPr>
              <w:t>Answer</w:t>
            </w:r>
            <w:r w:rsidRPr="002C5B01">
              <w:rPr>
                <w:rFonts w:ascii="Gill Sans MT" w:hAnsi="Gill Sans MT"/>
                <w:bCs/>
                <w:sz w:val="24"/>
                <w:lang w:val="en-GB"/>
              </w:rPr>
              <w:t>:</w:t>
            </w:r>
          </w:p>
          <w:p w:rsidR="00367C9A" w:rsidRPr="00E47E44" w:rsidRDefault="00E87C26" w:rsidP="00A570F9">
            <w:pPr>
              <w:ind w:right="-1"/>
              <w:rPr>
                <w:rFonts w:ascii="Gill Sans MT" w:hAnsi="Gill Sans MT"/>
                <w:szCs w:val="20"/>
              </w:rPr>
            </w:pP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1351768288"/>
                <w:placeholder>
                  <w:docPart w:val="C7B7C5D17D694D3B8C9F7979873B54D1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</w:tc>
      </w:tr>
      <w:tr w:rsidR="00E47E44" w:rsidRPr="002C5B01" w:rsidTr="00A570F9">
        <w:tc>
          <w:tcPr>
            <w:tcW w:w="9581" w:type="dxa"/>
          </w:tcPr>
          <w:p w:rsidR="00E47E44" w:rsidRPr="00970E47" w:rsidRDefault="00E47E44" w:rsidP="00A570F9">
            <w:pPr>
              <w:ind w:right="-1"/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</w:pPr>
          </w:p>
        </w:tc>
      </w:tr>
      <w:tr w:rsidR="00367C9A" w:rsidRPr="002C5B01" w:rsidTr="00A570F9">
        <w:tc>
          <w:tcPr>
            <w:tcW w:w="9581" w:type="dxa"/>
          </w:tcPr>
          <w:p w:rsidR="00367C9A" w:rsidRPr="002C5B01" w:rsidRDefault="00367C9A" w:rsidP="00A570F9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  <w:r w:rsidRPr="00970E47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What are you planning to do after </w:t>
            </w:r>
            <w:r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the voluntary service</w:t>
            </w:r>
            <w:r w:rsidRPr="00970E47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? </w:t>
            </w:r>
          </w:p>
        </w:tc>
      </w:tr>
      <w:tr w:rsidR="00367C9A" w:rsidRPr="002C5B01" w:rsidTr="00A570F9">
        <w:tc>
          <w:tcPr>
            <w:tcW w:w="9581" w:type="dxa"/>
          </w:tcPr>
          <w:p w:rsidR="00367C9A" w:rsidRDefault="00367C9A" w:rsidP="00A570F9">
            <w:pPr>
              <w:ind w:right="-1"/>
              <w:rPr>
                <w:rFonts w:ascii="Gill Sans MT" w:hAnsi="Gill Sans MT"/>
                <w:szCs w:val="20"/>
                <w:highlight w:val="darkGray"/>
              </w:rPr>
            </w:pPr>
            <w:r w:rsidRPr="002C5B01">
              <w:rPr>
                <w:rFonts w:ascii="Gill Sans MT" w:hAnsi="Gill Sans MT"/>
                <w:b/>
                <w:sz w:val="24"/>
                <w:lang w:val="en-GB"/>
              </w:rPr>
              <w:t>Answer</w:t>
            </w:r>
            <w:r w:rsidRPr="002C5B01">
              <w:rPr>
                <w:rFonts w:ascii="Gill Sans MT" w:hAnsi="Gill Sans MT"/>
                <w:bCs/>
                <w:sz w:val="24"/>
                <w:lang w:val="en-GB"/>
              </w:rPr>
              <w:t>:</w:t>
            </w:r>
          </w:p>
          <w:p w:rsidR="00E47E44" w:rsidRPr="00E47E44" w:rsidRDefault="00E87C26" w:rsidP="00A570F9">
            <w:pPr>
              <w:ind w:right="-1"/>
              <w:rPr>
                <w:rFonts w:ascii="Gill Sans MT" w:hAnsi="Gill Sans MT"/>
                <w:szCs w:val="20"/>
              </w:rPr>
            </w:pP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-1760445201"/>
                <w:placeholder>
                  <w:docPart w:val="977DC95D1CFA44A3B887CEA28D1DD9DD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</w:tc>
      </w:tr>
      <w:tr w:rsidR="00367C9A" w:rsidRPr="002C5B01" w:rsidTr="00A570F9">
        <w:tc>
          <w:tcPr>
            <w:tcW w:w="9581" w:type="dxa"/>
          </w:tcPr>
          <w:p w:rsidR="00367C9A" w:rsidRPr="002C5B01" w:rsidRDefault="00367C9A" w:rsidP="00A570F9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</w:p>
        </w:tc>
      </w:tr>
      <w:tr w:rsidR="00367C9A" w:rsidRPr="002C5B01" w:rsidTr="00A570F9">
        <w:tc>
          <w:tcPr>
            <w:tcW w:w="9581" w:type="dxa"/>
          </w:tcPr>
          <w:p w:rsidR="00367C9A" w:rsidRPr="00375059" w:rsidRDefault="00367C9A" w:rsidP="00A570F9">
            <w:pPr>
              <w:ind w:right="-1"/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</w:pPr>
            <w:r w:rsidRPr="003F47B7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As we would like to establish a long-term relationship with you, we would be interested in knowing how you could imagine your commitment for DIZ or </w:t>
            </w:r>
            <w:r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>its Partner Organisations</w:t>
            </w:r>
            <w:r w:rsidRPr="003F47B7">
              <w:rPr>
                <w:rFonts w:ascii="Gill Sans MT" w:hAnsi="Gill Sans MT"/>
                <w:i/>
                <w:iCs/>
                <w:color w:val="003366"/>
                <w:sz w:val="24"/>
                <w:lang w:val="en-GB"/>
              </w:rPr>
              <w:t xml:space="preserve"> after your return (e. g. fundraising activities, awareness raising activities such as lectures, photo exhibitions …)? Kindly share with us concrete ideas!</w:t>
            </w:r>
          </w:p>
        </w:tc>
      </w:tr>
      <w:tr w:rsidR="00367C9A" w:rsidRPr="002C5B01" w:rsidTr="00A570F9">
        <w:tc>
          <w:tcPr>
            <w:tcW w:w="9581" w:type="dxa"/>
          </w:tcPr>
          <w:p w:rsidR="00367C9A" w:rsidRDefault="00367C9A" w:rsidP="00A570F9">
            <w:pPr>
              <w:ind w:right="-1"/>
              <w:rPr>
                <w:rFonts w:ascii="Gill Sans MT" w:hAnsi="Gill Sans MT"/>
                <w:szCs w:val="20"/>
                <w:highlight w:val="darkGray"/>
              </w:rPr>
            </w:pPr>
            <w:r w:rsidRPr="002C5B01">
              <w:rPr>
                <w:rFonts w:ascii="Gill Sans MT" w:hAnsi="Gill Sans MT"/>
                <w:b/>
                <w:sz w:val="24"/>
                <w:lang w:val="en-GB"/>
              </w:rPr>
              <w:t>Answer</w:t>
            </w:r>
            <w:r w:rsidRPr="002C5B01">
              <w:rPr>
                <w:rFonts w:ascii="Gill Sans MT" w:hAnsi="Gill Sans MT"/>
                <w:bCs/>
                <w:sz w:val="24"/>
                <w:lang w:val="en-GB"/>
              </w:rPr>
              <w:t>:</w:t>
            </w:r>
          </w:p>
          <w:p w:rsidR="00367C9A" w:rsidRPr="002C5B01" w:rsidRDefault="00E87C26" w:rsidP="00E47E44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  <w:sdt>
              <w:sdtPr>
                <w:rPr>
                  <w:rFonts w:ascii="Gill Sans MT" w:hAnsi="Gill Sans MT"/>
                  <w:i/>
                  <w:iCs/>
                  <w:szCs w:val="22"/>
                  <w:lang w:val="en-GB"/>
                </w:rPr>
                <w:alias w:val="Click here to enter your answer"/>
                <w:tag w:val="Click here to enter your answer"/>
                <w:id w:val="-1054549313"/>
                <w:placeholder>
                  <w:docPart w:val="C84E5B7E127F4A7AA7BF44C9D84252BE"/>
                </w:placeholder>
                <w:showingPlcHdr/>
                <w15:appearance w15:val="hidden"/>
              </w:sdtPr>
              <w:sdtEndPr>
                <w:rPr>
                  <w:sz w:val="24"/>
                  <w:szCs w:val="24"/>
                </w:rPr>
              </w:sdtEndPr>
              <w:sdtContent>
                <w:r w:rsidR="00144E90" w:rsidRPr="00144E90">
                  <w:rPr>
                    <w:rStyle w:val="Platzhaltertext"/>
                    <w:rFonts w:ascii="Gill Sans MT" w:hAnsi="Gill Sans MT"/>
                    <w:szCs w:val="22"/>
                  </w:rPr>
                  <w:t>[Click here to enter your answer.]</w:t>
                </w:r>
              </w:sdtContent>
            </w:sdt>
          </w:p>
        </w:tc>
      </w:tr>
      <w:tr w:rsidR="00367C9A" w:rsidRPr="002C5B01" w:rsidTr="00A570F9">
        <w:tc>
          <w:tcPr>
            <w:tcW w:w="9581" w:type="dxa"/>
          </w:tcPr>
          <w:p w:rsidR="00367C9A" w:rsidRPr="002C5B01" w:rsidRDefault="00367C9A" w:rsidP="00A570F9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</w:p>
        </w:tc>
      </w:tr>
      <w:tr w:rsidR="00367C9A" w:rsidRPr="002C5B01" w:rsidTr="00A570F9">
        <w:tc>
          <w:tcPr>
            <w:tcW w:w="9581" w:type="dxa"/>
          </w:tcPr>
          <w:p w:rsidR="00367C9A" w:rsidRPr="003F47B7" w:rsidRDefault="00367C9A" w:rsidP="00A570F9">
            <w:pPr>
              <w:ind w:right="-1"/>
              <w:rPr>
                <w:rFonts w:ascii="Gill Sans MT" w:hAnsi="Gill Sans MT"/>
                <w:bCs/>
                <w:color w:val="003366"/>
                <w:sz w:val="24"/>
                <w:lang w:val="en-GB"/>
              </w:rPr>
            </w:pPr>
            <w:r>
              <w:rPr>
                <w:rFonts w:ascii="Gill Sans MT" w:hAnsi="Gill Sans MT"/>
                <w:i/>
                <w:color w:val="003366"/>
                <w:sz w:val="24"/>
                <w:lang w:val="en-GB"/>
              </w:rPr>
              <w:t>How did you find out about the w</w:t>
            </w:r>
            <w:r w:rsidRPr="003F47B7">
              <w:rPr>
                <w:rFonts w:ascii="Gill Sans MT" w:hAnsi="Gill Sans MT"/>
                <w:i/>
                <w:color w:val="003366"/>
                <w:sz w:val="24"/>
                <w:lang w:val="en-GB"/>
              </w:rPr>
              <w:t xml:space="preserve">eltwärts programme </w:t>
            </w:r>
            <w:r>
              <w:rPr>
                <w:rFonts w:ascii="Gill Sans MT" w:hAnsi="Gill Sans MT"/>
                <w:i/>
                <w:color w:val="003366"/>
                <w:sz w:val="24"/>
                <w:lang w:val="en-GB"/>
              </w:rPr>
              <w:t xml:space="preserve">and </w:t>
            </w:r>
            <w:r w:rsidRPr="003F47B7">
              <w:rPr>
                <w:rFonts w:ascii="Gill Sans MT" w:hAnsi="Gill Sans MT"/>
                <w:i/>
                <w:color w:val="003366"/>
                <w:sz w:val="24"/>
                <w:lang w:val="en-GB"/>
              </w:rPr>
              <w:t xml:space="preserve">the voluntary service in </w:t>
            </w:r>
            <w:r>
              <w:rPr>
                <w:rFonts w:ascii="Gill Sans MT" w:hAnsi="Gill Sans MT"/>
                <w:i/>
                <w:color w:val="003366"/>
                <w:sz w:val="24"/>
                <w:lang w:val="en-GB"/>
              </w:rPr>
              <w:t xml:space="preserve">India </w:t>
            </w:r>
            <w:r w:rsidRPr="003F47B7">
              <w:rPr>
                <w:rFonts w:ascii="Gill Sans MT" w:hAnsi="Gill Sans MT"/>
                <w:i/>
                <w:color w:val="003366"/>
                <w:sz w:val="24"/>
                <w:lang w:val="en-GB"/>
              </w:rPr>
              <w:t>(</w:t>
            </w:r>
            <w:r w:rsidR="00161B68">
              <w:rPr>
                <w:rFonts w:ascii="Gill Sans MT" w:hAnsi="Gill Sans MT"/>
                <w:i/>
                <w:color w:val="003366"/>
                <w:sz w:val="24"/>
                <w:lang w:val="en-GB"/>
              </w:rPr>
              <w:t>please select only the first source</w:t>
            </w:r>
            <w:r w:rsidRPr="003F47B7">
              <w:rPr>
                <w:rFonts w:ascii="Gill Sans MT" w:hAnsi="Gill Sans MT"/>
                <w:i/>
                <w:color w:val="003366"/>
                <w:sz w:val="24"/>
                <w:lang w:val="en-GB"/>
              </w:rPr>
              <w:t>)?</w:t>
            </w:r>
          </w:p>
        </w:tc>
      </w:tr>
      <w:tr w:rsidR="00367C9A" w:rsidRPr="002C5B01" w:rsidTr="00A570F9">
        <w:tc>
          <w:tcPr>
            <w:tcW w:w="9581" w:type="dxa"/>
          </w:tcPr>
          <w:p w:rsidR="00E47E44" w:rsidRDefault="00367C9A" w:rsidP="00A570F9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  <w:r w:rsidRPr="002C5B01">
              <w:rPr>
                <w:rFonts w:ascii="Gill Sans MT" w:hAnsi="Gill Sans MT"/>
                <w:b/>
                <w:sz w:val="24"/>
                <w:lang w:val="en-GB"/>
              </w:rPr>
              <w:t>Answer</w:t>
            </w:r>
            <w:r w:rsidRPr="002C5B01">
              <w:rPr>
                <w:rFonts w:ascii="Gill Sans MT" w:hAnsi="Gill Sans MT"/>
                <w:bCs/>
                <w:sz w:val="24"/>
                <w:lang w:val="en-GB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45"/>
              <w:gridCol w:w="3119"/>
              <w:gridCol w:w="3391"/>
            </w:tblGrid>
            <w:tr w:rsidR="00DD3078" w:rsidRPr="005D27D1" w:rsidTr="002B19C1">
              <w:trPr>
                <w:trHeight w:val="454"/>
              </w:trPr>
              <w:tc>
                <w:tcPr>
                  <w:tcW w:w="2845" w:type="dxa"/>
                  <w:shd w:val="clear" w:color="auto" w:fill="auto"/>
                </w:tcPr>
                <w:p w:rsidR="00DD3078" w:rsidRPr="005D27D1" w:rsidRDefault="00E87C26" w:rsidP="005D27D1">
                  <w:pPr>
                    <w:ind w:right="-1"/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</w:pPr>
                  <w:sdt>
                    <w:sdtPr>
                      <w:rPr>
                        <w:rFonts w:ascii="Gill Sans MT" w:hAnsi="Gill Sans MT"/>
                        <w:color w:val="003366"/>
                        <w:sz w:val="20"/>
                        <w:lang w:val="en-GB"/>
                      </w:rPr>
                      <w:id w:val="34468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78B3" w:rsidRPr="00AF78B3">
                        <w:rPr>
                          <w:rFonts w:ascii="MS Gothic" w:eastAsia="MS Gothic" w:hAnsi="MS Gothic" w:hint="eastAsia"/>
                          <w:color w:val="003366"/>
                          <w:sz w:val="20"/>
                          <w:lang w:val="en-GB"/>
                        </w:rPr>
                        <w:t>☐</w:t>
                      </w:r>
                    </w:sdtContent>
                  </w:sdt>
                  <w:r w:rsidR="00AF78B3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 xml:space="preserve"> </w:t>
                  </w:r>
                  <w:r w:rsidR="00DD3078" w:rsidRPr="005D27D1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>DIZ website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DD3078" w:rsidRPr="005D27D1" w:rsidRDefault="00E87C26" w:rsidP="005D27D1">
                  <w:pPr>
                    <w:ind w:right="-1"/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</w:pPr>
                  <w:sdt>
                    <w:sdtPr>
                      <w:rPr>
                        <w:rFonts w:ascii="Gill Sans MT" w:hAnsi="Gill Sans MT"/>
                        <w:color w:val="003366"/>
                        <w:sz w:val="20"/>
                        <w:lang w:val="en-GB"/>
                      </w:rPr>
                      <w:id w:val="72399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78B3" w:rsidRPr="00AF78B3">
                        <w:rPr>
                          <w:rFonts w:ascii="MS Gothic" w:eastAsia="MS Gothic" w:hAnsi="MS Gothic" w:hint="eastAsia"/>
                          <w:color w:val="003366"/>
                          <w:sz w:val="20"/>
                          <w:lang w:val="en-GB"/>
                        </w:rPr>
                        <w:t>☐</w:t>
                      </w:r>
                    </w:sdtContent>
                  </w:sdt>
                  <w:r w:rsidR="00DD3078" w:rsidRPr="005D27D1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 xml:space="preserve"> </w:t>
                  </w:r>
                  <w:r w:rsidR="00DD3078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>DIZ Twitter profile</w:t>
                  </w:r>
                </w:p>
              </w:tc>
              <w:tc>
                <w:tcPr>
                  <w:tcW w:w="3391" w:type="dxa"/>
                  <w:shd w:val="clear" w:color="auto" w:fill="auto"/>
                </w:tcPr>
                <w:p w:rsidR="00DD3078" w:rsidRPr="005D27D1" w:rsidRDefault="00E87C26" w:rsidP="005D27D1">
                  <w:pPr>
                    <w:ind w:right="-1"/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</w:pPr>
                  <w:sdt>
                    <w:sdtPr>
                      <w:rPr>
                        <w:rFonts w:ascii="Gill Sans MT" w:hAnsi="Gill Sans MT"/>
                        <w:color w:val="003366"/>
                        <w:sz w:val="20"/>
                        <w:lang w:val="en-GB"/>
                      </w:rPr>
                      <w:id w:val="781080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78B3" w:rsidRPr="00AF78B3">
                        <w:rPr>
                          <w:rFonts w:ascii="MS Gothic" w:eastAsia="MS Gothic" w:hAnsi="MS Gothic" w:hint="eastAsia"/>
                          <w:color w:val="003366"/>
                          <w:sz w:val="20"/>
                          <w:lang w:val="en-GB"/>
                        </w:rPr>
                        <w:t>☐</w:t>
                      </w:r>
                    </w:sdtContent>
                  </w:sdt>
                  <w:r w:rsidR="00AF78B3" w:rsidRPr="00DD3078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 xml:space="preserve"> </w:t>
                  </w:r>
                  <w:r w:rsidR="00DD3078" w:rsidRPr="00DD3078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 xml:space="preserve">DIZ </w:t>
                  </w:r>
                  <w:r w:rsidR="00DD3078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>F</w:t>
                  </w:r>
                  <w:r w:rsidR="00DD3078" w:rsidRPr="00DD3078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>acebook</w:t>
                  </w:r>
                  <w:r w:rsidR="00DD3078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 xml:space="preserve"> profile</w:t>
                  </w:r>
                </w:p>
              </w:tc>
            </w:tr>
            <w:tr w:rsidR="00DD3078" w:rsidRPr="005D27D1" w:rsidTr="002B19C1">
              <w:trPr>
                <w:trHeight w:val="454"/>
              </w:trPr>
              <w:tc>
                <w:tcPr>
                  <w:tcW w:w="2845" w:type="dxa"/>
                  <w:shd w:val="clear" w:color="auto" w:fill="auto"/>
                </w:tcPr>
                <w:p w:rsidR="00DD3078" w:rsidRPr="005D27D1" w:rsidRDefault="00E87C26" w:rsidP="005D27D1">
                  <w:pPr>
                    <w:ind w:right="-1"/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</w:pPr>
                  <w:sdt>
                    <w:sdtPr>
                      <w:rPr>
                        <w:rFonts w:ascii="Gill Sans MT" w:hAnsi="Gill Sans MT"/>
                        <w:color w:val="003366"/>
                        <w:sz w:val="20"/>
                        <w:lang w:val="en-GB"/>
                      </w:rPr>
                      <w:id w:val="-2071638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78B3" w:rsidRPr="00AF78B3">
                        <w:rPr>
                          <w:rFonts w:ascii="MS Gothic" w:eastAsia="MS Gothic" w:hAnsi="MS Gothic" w:hint="eastAsia"/>
                          <w:color w:val="003366"/>
                          <w:sz w:val="20"/>
                          <w:lang w:val="en-GB"/>
                        </w:rPr>
                        <w:t>☐</w:t>
                      </w:r>
                    </w:sdtContent>
                  </w:sdt>
                  <w:r w:rsidR="00DD3078" w:rsidRPr="005D27D1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 xml:space="preserve"> DIZ Instagram</w:t>
                  </w:r>
                  <w:r w:rsidR="00DD3078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 xml:space="preserve"> </w:t>
                  </w:r>
                  <w:r w:rsidR="00DD3078" w:rsidRPr="005D27D1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>profile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DD3078" w:rsidRPr="005D27D1" w:rsidRDefault="00E87C26" w:rsidP="005D27D1">
                  <w:pPr>
                    <w:ind w:right="-1"/>
                    <w:rPr>
                      <w:rFonts w:ascii="Gill Sans MT" w:hAnsi="Gill Sans MT"/>
                      <w:bCs/>
                      <w:sz w:val="24"/>
                      <w:lang w:val="en-GB"/>
                    </w:rPr>
                  </w:pPr>
                  <w:sdt>
                    <w:sdtPr>
                      <w:rPr>
                        <w:rFonts w:ascii="Gill Sans MT" w:hAnsi="Gill Sans MT"/>
                        <w:color w:val="003366"/>
                        <w:sz w:val="20"/>
                        <w:lang w:val="en-GB"/>
                      </w:rPr>
                      <w:id w:val="-1632400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78B3" w:rsidRPr="00AF78B3">
                        <w:rPr>
                          <w:rFonts w:ascii="MS Gothic" w:eastAsia="MS Gothic" w:hAnsi="MS Gothic" w:hint="eastAsia"/>
                          <w:color w:val="003366"/>
                          <w:sz w:val="20"/>
                          <w:lang w:val="en-GB"/>
                        </w:rPr>
                        <w:t>☐</w:t>
                      </w:r>
                    </w:sdtContent>
                  </w:sdt>
                  <w:r w:rsidR="00AF78B3" w:rsidRPr="005D27D1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 xml:space="preserve"> </w:t>
                  </w:r>
                  <w:r w:rsidR="00DD3078" w:rsidRPr="005D27D1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>weltwärts website</w:t>
                  </w:r>
                  <w:r w:rsidR="00DD3078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3391" w:type="dxa"/>
                  <w:shd w:val="clear" w:color="auto" w:fill="auto"/>
                </w:tcPr>
                <w:p w:rsidR="00DD3078" w:rsidRPr="005D27D1" w:rsidRDefault="00E87C26" w:rsidP="00DD3078">
                  <w:pPr>
                    <w:ind w:right="-1"/>
                    <w:rPr>
                      <w:rFonts w:ascii="Gill Sans MT" w:hAnsi="Gill Sans MT"/>
                      <w:bCs/>
                      <w:sz w:val="24"/>
                      <w:lang w:val="en-GB"/>
                    </w:rPr>
                  </w:pPr>
                  <w:sdt>
                    <w:sdtPr>
                      <w:rPr>
                        <w:rFonts w:ascii="Gill Sans MT" w:hAnsi="Gill Sans MT"/>
                        <w:color w:val="003366"/>
                        <w:sz w:val="20"/>
                        <w:lang w:val="en-GB"/>
                      </w:rPr>
                      <w:id w:val="-776414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78B3" w:rsidRPr="00AF78B3">
                        <w:rPr>
                          <w:rFonts w:ascii="MS Gothic" w:eastAsia="MS Gothic" w:hAnsi="MS Gothic" w:hint="eastAsia"/>
                          <w:color w:val="003366"/>
                          <w:sz w:val="20"/>
                          <w:lang w:val="en-GB"/>
                        </w:rPr>
                        <w:t>☐</w:t>
                      </w:r>
                    </w:sdtContent>
                  </w:sdt>
                  <w:r w:rsidR="00AF78B3" w:rsidRPr="005D27D1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 xml:space="preserve"> </w:t>
                  </w:r>
                  <w:r w:rsidR="00DD3078" w:rsidRPr="005D27D1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>friends</w:t>
                  </w:r>
                </w:p>
              </w:tc>
            </w:tr>
            <w:tr w:rsidR="00DD3078" w:rsidRPr="005D27D1" w:rsidTr="002B19C1">
              <w:trPr>
                <w:trHeight w:val="454"/>
              </w:trPr>
              <w:tc>
                <w:tcPr>
                  <w:tcW w:w="2845" w:type="dxa"/>
                  <w:shd w:val="clear" w:color="auto" w:fill="auto"/>
                </w:tcPr>
                <w:p w:rsidR="00DD3078" w:rsidRPr="005D27D1" w:rsidRDefault="00E87C26" w:rsidP="005D27D1">
                  <w:pPr>
                    <w:ind w:right="-1"/>
                    <w:rPr>
                      <w:rFonts w:ascii="Gill Sans MT" w:hAnsi="Gill Sans MT"/>
                      <w:szCs w:val="20"/>
                      <w:highlight w:val="lightGray"/>
                    </w:rPr>
                  </w:pPr>
                  <w:sdt>
                    <w:sdtPr>
                      <w:rPr>
                        <w:rFonts w:ascii="Gill Sans MT" w:hAnsi="Gill Sans MT"/>
                        <w:color w:val="003366"/>
                        <w:sz w:val="20"/>
                        <w:lang w:val="en-GB"/>
                      </w:rPr>
                      <w:id w:val="715237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78B3" w:rsidRPr="00AF78B3">
                        <w:rPr>
                          <w:rFonts w:ascii="MS Gothic" w:eastAsia="MS Gothic" w:hAnsi="MS Gothic" w:hint="eastAsia"/>
                          <w:color w:val="003366"/>
                          <w:sz w:val="20"/>
                          <w:lang w:val="en-GB"/>
                        </w:rPr>
                        <w:t>☐</w:t>
                      </w:r>
                    </w:sdtContent>
                  </w:sdt>
                  <w:r w:rsidR="00DD3078" w:rsidRPr="005D27D1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 xml:space="preserve"> “Kirchentage”</w:t>
                  </w:r>
                </w:p>
              </w:tc>
              <w:tc>
                <w:tcPr>
                  <w:tcW w:w="6510" w:type="dxa"/>
                  <w:gridSpan w:val="2"/>
                  <w:shd w:val="clear" w:color="auto" w:fill="auto"/>
                </w:tcPr>
                <w:p w:rsidR="00DD3078" w:rsidRPr="005D27D1" w:rsidRDefault="00E87C26" w:rsidP="00DD3078">
                  <w:pPr>
                    <w:ind w:right="-1"/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</w:pPr>
                  <w:sdt>
                    <w:sdtPr>
                      <w:rPr>
                        <w:rFonts w:ascii="Gill Sans MT" w:hAnsi="Gill Sans MT"/>
                        <w:color w:val="003366"/>
                        <w:sz w:val="20"/>
                        <w:lang w:val="en-GB"/>
                      </w:rPr>
                      <w:id w:val="1129599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78B3" w:rsidRPr="00AF78B3">
                        <w:rPr>
                          <w:rFonts w:ascii="MS Gothic" w:eastAsia="MS Gothic" w:hAnsi="MS Gothic" w:hint="eastAsia"/>
                          <w:color w:val="003366"/>
                          <w:sz w:val="20"/>
                          <w:lang w:val="en-GB"/>
                        </w:rPr>
                        <w:t>☐</w:t>
                      </w:r>
                    </w:sdtContent>
                  </w:sdt>
                  <w:r w:rsidR="00DD3078">
                    <w:rPr>
                      <w:rFonts w:ascii="Gill Sans MT" w:hAnsi="Gill Sans MT"/>
                      <w:szCs w:val="20"/>
                    </w:rPr>
                    <w:t xml:space="preserve"> </w:t>
                  </w:r>
                  <w:r w:rsidR="00DD3078" w:rsidRPr="005D27D1">
                    <w:rPr>
                      <w:rFonts w:ascii="Gill Sans MT" w:hAnsi="Gill Sans MT"/>
                      <w:i/>
                      <w:iCs/>
                      <w:color w:val="003366"/>
                      <w:sz w:val="20"/>
                      <w:lang w:val="en-GB"/>
                    </w:rPr>
                    <w:t xml:space="preserve">other, namely: </w:t>
                  </w:r>
                  <w:sdt>
                    <w:sdtPr>
                      <w:rPr>
                        <w:rFonts w:ascii="Gill Sans MT" w:hAnsi="Gill Sans MT"/>
                        <w:i/>
                        <w:iCs/>
                        <w:szCs w:val="22"/>
                        <w:lang w:val="en-GB"/>
                      </w:rPr>
                      <w:alias w:val="Click here to enter your answer"/>
                      <w:tag w:val="Click here to enter your answer"/>
                      <w:id w:val="1991286865"/>
                      <w:placeholder>
                        <w:docPart w:val="97F0ACE5AF0B44E08C0F35BB3263126D"/>
                      </w:placeholder>
                      <w:showingPlcHdr/>
                      <w15:appearance w15:val="hidden"/>
                    </w:sdtPr>
                    <w:sdtEndPr>
                      <w:rPr>
                        <w:sz w:val="24"/>
                        <w:szCs w:val="24"/>
                      </w:rPr>
                    </w:sdtEndPr>
                    <w:sdtContent>
                      <w:r w:rsidR="00144E90" w:rsidRPr="00144E90">
                        <w:rPr>
                          <w:rStyle w:val="Platzhaltertext"/>
                          <w:rFonts w:ascii="Gill Sans MT" w:hAnsi="Gill Sans MT"/>
                          <w:szCs w:val="22"/>
                        </w:rPr>
                        <w:t>[Click here to enter your answer.]</w:t>
                      </w:r>
                    </w:sdtContent>
                  </w:sdt>
                </w:p>
              </w:tc>
            </w:tr>
          </w:tbl>
          <w:p w:rsidR="00367C9A" w:rsidRPr="002C5B01" w:rsidRDefault="00367C9A" w:rsidP="00A570F9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</w:p>
        </w:tc>
      </w:tr>
      <w:tr w:rsidR="00367C9A" w:rsidRPr="002C5B01" w:rsidTr="00A570F9">
        <w:tc>
          <w:tcPr>
            <w:tcW w:w="9581" w:type="dxa"/>
          </w:tcPr>
          <w:p w:rsidR="00367C9A" w:rsidRPr="002C5B01" w:rsidRDefault="00367C9A" w:rsidP="00A570F9">
            <w:pPr>
              <w:ind w:right="-1"/>
              <w:rPr>
                <w:rFonts w:ascii="Gill Sans MT" w:hAnsi="Gill Sans MT"/>
                <w:bCs/>
                <w:sz w:val="24"/>
                <w:lang w:val="en-GB"/>
              </w:rPr>
            </w:pPr>
          </w:p>
        </w:tc>
      </w:tr>
      <w:tr w:rsidR="00367C9A" w:rsidRPr="002C5B01" w:rsidTr="00A570F9">
        <w:tc>
          <w:tcPr>
            <w:tcW w:w="9581" w:type="dxa"/>
          </w:tcPr>
          <w:p w:rsidR="00367C9A" w:rsidRPr="003F47B7" w:rsidRDefault="00367C9A" w:rsidP="00E47E44">
            <w:pPr>
              <w:ind w:right="-1"/>
              <w:jc w:val="center"/>
              <w:rPr>
                <w:rFonts w:ascii="Gill Sans MT" w:hAnsi="Gill Sans MT"/>
                <w:i/>
                <w:color w:val="003366"/>
                <w:sz w:val="24"/>
                <w:lang w:val="en-GB"/>
              </w:rPr>
            </w:pPr>
            <w:r w:rsidRPr="002C5B01">
              <w:rPr>
                <w:rFonts w:ascii="Gill Sans MT" w:hAnsi="Gill Sans MT"/>
                <w:bCs/>
                <w:sz w:val="24"/>
                <w:lang w:val="en-GB"/>
              </w:rPr>
              <w:t>~</w:t>
            </w:r>
          </w:p>
        </w:tc>
      </w:tr>
    </w:tbl>
    <w:p w:rsidR="00363864" w:rsidRDefault="00363864" w:rsidP="00363864"/>
    <w:p w:rsidR="00C94AD5" w:rsidRDefault="00C94AD5">
      <w:r>
        <w:br w:type="page"/>
      </w:r>
    </w:p>
    <w:tbl>
      <w:tblPr>
        <w:tblW w:w="958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81"/>
      </w:tblGrid>
      <w:tr w:rsidR="00363864" w:rsidRPr="002C5B01" w:rsidTr="00A570F9">
        <w:tc>
          <w:tcPr>
            <w:tcW w:w="9581" w:type="dxa"/>
          </w:tcPr>
          <w:p w:rsidR="00363864" w:rsidRPr="00621CE5" w:rsidRDefault="00C94AD5" w:rsidP="00A570F9">
            <w:pPr>
              <w:ind w:right="-1"/>
              <w:rPr>
                <w:rFonts w:ascii="Gill Sans MT" w:hAnsi="Gill Sans MT"/>
                <w:b/>
                <w:i/>
                <w:iCs/>
                <w:color w:val="003366"/>
                <w:sz w:val="24"/>
                <w:u w:val="single"/>
                <w:lang w:val="en-GB"/>
              </w:rPr>
            </w:pPr>
            <w:r>
              <w:lastRenderedPageBreak/>
              <w:br w:type="page"/>
            </w:r>
            <w:r w:rsidR="00363864" w:rsidRPr="00621CE5">
              <w:rPr>
                <w:rFonts w:ascii="Gill Sans MT" w:hAnsi="Gill Sans MT"/>
                <w:b/>
                <w:i/>
                <w:iCs/>
                <w:color w:val="003366"/>
                <w:sz w:val="24"/>
                <w:u w:val="single"/>
                <w:lang w:val="en-GB"/>
              </w:rPr>
              <w:t>Declaration of conformity</w:t>
            </w:r>
          </w:p>
          <w:p w:rsidR="00363864" w:rsidRPr="002C5B01" w:rsidRDefault="00363864" w:rsidP="00A570F9">
            <w:pPr>
              <w:ind w:right="-1"/>
              <w:rPr>
                <w:rFonts w:ascii="Gill Sans MT" w:hAnsi="Gill Sans MT"/>
                <w:bCs/>
                <w:i/>
                <w:color w:val="003366"/>
                <w:sz w:val="24"/>
                <w:lang w:val="en-GB"/>
              </w:rPr>
            </w:pPr>
          </w:p>
        </w:tc>
      </w:tr>
      <w:tr w:rsidR="00363864" w:rsidRPr="002C5B01" w:rsidTr="00A570F9">
        <w:tc>
          <w:tcPr>
            <w:tcW w:w="9581" w:type="dxa"/>
          </w:tcPr>
          <w:p w:rsidR="00363864" w:rsidRPr="003F47B7" w:rsidRDefault="00F66465" w:rsidP="00A560B5">
            <w:pPr>
              <w:ind w:right="-1"/>
              <w:rPr>
                <w:rFonts w:ascii="Gill Sans MT" w:hAnsi="Gill Sans MT"/>
                <w:bCs/>
                <w:i/>
                <w:color w:val="003366"/>
                <w:sz w:val="24"/>
                <w:lang w:val="en-GB"/>
              </w:rPr>
            </w:pPr>
            <w:r w:rsidRPr="002C5B01">
              <w:rPr>
                <w:rFonts w:ascii="Gill Sans MT" w:hAnsi="Gill Sans MT"/>
                <w:noProof/>
                <w:sz w:val="20"/>
                <w:lang w:val="en-GB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A64B08A" wp14:editId="6C77FF28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1318895</wp:posOffset>
                      </wp:positionV>
                      <wp:extent cx="4903470" cy="6833235"/>
                      <wp:effectExtent l="0" t="0" r="663575" b="34925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3470" cy="6833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PerspectiveFront">
                                  <a:rot lat="20099999" lon="1500000" rev="0"/>
                                </a:camera>
                                <a:lightRig rig="legacyFlat4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C000"/>
                                </a:extrusionClr>
                                <a:contourClr>
                                  <a:srgbClr val="FFFFFF"/>
                                </a:contour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868686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53177" w:rsidRDefault="00753177" w:rsidP="00363864">
                                  <w:pPr>
                                    <w:pStyle w:val="Default"/>
                                    <w:rPr>
                                      <w:rFonts w:ascii="Gill Sans MT" w:hAnsi="Gill Sans MT"/>
                                      <w:b/>
                                      <w:sz w:val="22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sz w:val="22"/>
                                      <w:szCs w:val="20"/>
                                      <w:u w:val="single"/>
                                    </w:rPr>
                                    <w:t xml:space="preserve">Einwilligungserklärung nach Art. 6 Abs. 1 Satz 1 Datenschutz-Grundverordnung im Hinblick zum Zwecke der </w:t>
                                  </w:r>
                                  <w:r w:rsidRPr="002C5B01">
                                    <w:rPr>
                                      <w:rFonts w:ascii="Gill Sans MT" w:hAnsi="Gill Sans MT"/>
                                      <w:b/>
                                      <w:sz w:val="22"/>
                                      <w:szCs w:val="20"/>
                                      <w:u w:val="single"/>
                                    </w:rPr>
                                    <w:t xml:space="preserve">Teilnahme am </w:t>
                                  </w:r>
                                </w:p>
                                <w:p w:rsidR="00753177" w:rsidRPr="002C5B01" w:rsidRDefault="00753177" w:rsidP="00363864">
                                  <w:pPr>
                                    <w:pStyle w:val="Default"/>
                                    <w:rPr>
                                      <w:rFonts w:ascii="Gill Sans MT" w:hAnsi="Gill Sans MT"/>
                                      <w:b/>
                                      <w:sz w:val="22"/>
                                      <w:szCs w:val="20"/>
                                      <w:u w:val="single"/>
                                    </w:rPr>
                                  </w:pPr>
                                  <w:r w:rsidRPr="002C5B01">
                                    <w:rPr>
                                      <w:rFonts w:ascii="Gill Sans MT" w:hAnsi="Gill Sans MT"/>
                                      <w:b/>
                                      <w:sz w:val="22"/>
                                      <w:szCs w:val="20"/>
                                      <w:u w:val="single"/>
                                    </w:rPr>
                                    <w:t>weltwärts-Freiwilligendienst:</w:t>
                                  </w:r>
                                </w:p>
                                <w:p w:rsidR="00753177" w:rsidRPr="002C5B01" w:rsidRDefault="00753177" w:rsidP="00363864">
                                  <w:pPr>
                                    <w:pStyle w:val="Default"/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</w:pPr>
                                </w:p>
                                <w:p w:rsidR="00753177" w:rsidRPr="002C5B01" w:rsidRDefault="00753177" w:rsidP="00363864">
                                  <w:pPr>
                                    <w:pStyle w:val="Default"/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Da im Rahmen der Teilnahme am </w:t>
                                  </w:r>
                                  <w:r w:rsidRPr="002C5B01"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weltwärts-Programm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>personenbezogen Daten verarbeitet und übermittelt werden</w:t>
                                  </w:r>
                                  <w:r w:rsidRPr="002C5B01"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>kann ohne die nachfolgende Einwilligungserklärung</w:t>
                                  </w:r>
                                  <w:r w:rsidRPr="002C5B01"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 Ihre Bewerbung </w:t>
                                  </w:r>
                                  <w:r w:rsidRPr="002C5B01">
                                    <w:rPr>
                                      <w:rFonts w:ascii="Gill Sans MT" w:hAnsi="Gill Sans MT"/>
                                      <w:i/>
                                      <w:sz w:val="22"/>
                                      <w:szCs w:val="20"/>
                                    </w:rPr>
                                    <w:t>nicht</w:t>
                                  </w:r>
                                  <w:r w:rsidRPr="002C5B01"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weiter </w:t>
                                  </w:r>
                                  <w:r w:rsidRPr="002C5B01"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berücksichtigt werden. </w:t>
                                  </w:r>
                                </w:p>
                                <w:p w:rsidR="00753177" w:rsidRPr="002C5B01" w:rsidRDefault="00753177" w:rsidP="00363864">
                                  <w:pPr>
                                    <w:pStyle w:val="Default"/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</w:pPr>
                                </w:p>
                                <w:p w:rsidR="00753177" w:rsidRPr="002C5B01" w:rsidRDefault="00753177" w:rsidP="00363864">
                                  <w:pPr>
                                    <w:pStyle w:val="Default"/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</w:pPr>
                                  <w:r w:rsidRPr="002C5B01">
                                    <w:rPr>
                                      <w:rFonts w:ascii="Gill Sans MT" w:hAnsi="Gill Sans MT"/>
                                      <w:b/>
                                      <w:sz w:val="22"/>
                                      <w:szCs w:val="20"/>
                                    </w:rPr>
                                    <w:t>Erklärung:</w:t>
                                  </w:r>
                                  <w:r w:rsidRPr="002C5B01"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753177" w:rsidRPr="002C5B01" w:rsidRDefault="00753177" w:rsidP="00363864">
                                  <w:pPr>
                                    <w:pStyle w:val="Default"/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</w:pPr>
                                </w:p>
                                <w:p w:rsidR="00753177" w:rsidRPr="00BF31CC" w:rsidRDefault="00753177" w:rsidP="00BF31CC">
                                  <w:pPr>
                                    <w:pStyle w:val="Default"/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Zur Erfüllung vorvertraglicher Maßnahme sowie </w:t>
                                  </w:r>
                                  <w:r w:rsidRPr="002C5B01"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ggfs.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für die </w:t>
                                  </w:r>
                                  <w:r w:rsidRPr="002C5B01"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Teilnahme am weltwärts-Programm </w:t>
                                  </w:r>
                                  <w:r w:rsidRPr="00EA47E6">
                                    <w:rPr>
                                      <w:rFonts w:ascii="Gill Sans MT" w:hAnsi="Gill Sans MT"/>
                                      <w:b/>
                                      <w:sz w:val="22"/>
                                      <w:szCs w:val="20"/>
                                    </w:rPr>
                                    <w:t>bin ich</w:t>
                                  </w:r>
                                  <w:r>
                                    <w:rPr>
                                      <w:rFonts w:ascii="Gill Sans MT" w:hAnsi="Gill Sans MT"/>
                                      <w:b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Pr="00EA47E6">
                                    <w:rPr>
                                      <w:rFonts w:ascii="Gill Sans MT" w:hAnsi="Gill Sans MT"/>
                                      <w:b/>
                                      <w:sz w:val="22"/>
                                      <w:szCs w:val="20"/>
                                    </w:rPr>
                                    <w:t>damit einverstanden</w:t>
                                  </w:r>
                                  <w:r w:rsidRPr="002C5B01"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>, dass die von mir im Bewerbungsbogen genannten personenbezogenen Daten, die für die Programmdurchführung notwendig sind, an mit dem we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>ltwärts-Freiwilligendienst befass</w:t>
                                  </w:r>
                                  <w:r w:rsidRPr="002C5B01"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te Stellen und Institutionen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(Koordinierungsstelle weltwärts in der ENGAGEMENT GLOBAL gGmbH, </w:t>
                                  </w:r>
                                  <w:r w:rsidRPr="002C5B01"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Auswärtiges Amt,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>Bundesministerium für wirtschaftliche Zusammenarbeit und Entwicklung</w:t>
                                  </w:r>
                                  <w:r w:rsidRPr="002C5B01"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>Deutsche Botschaft und angeschlossene Generalkonsulate in Indien</w:t>
                                  </w:r>
                                  <w:r w:rsidRPr="002C5B01"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>, Versicherungsdienstleister und Versicherungen, Buchung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sportale, Reisebüros und Fluggesellschaften, </w:t>
                                  </w:r>
                                  <w:r w:rsidRPr="002C5B01"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>die jeweiligen in Betracht kommenden Partnerorganisationen in Indien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>, Referenten der Zwischenseminare sowie das Tagungshaus für die Zwischenseminare</w:t>
                                  </w:r>
                                  <w:r w:rsidRPr="002C5B01"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>) weitergegeben werden, soweit hierdurch meine schutzwürdigen Belange nicht beeinträchtigt werden.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Pr="00BF31CC"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>Ich bin darauf hingewiesen worden, dass die im Rahmen der vorstehend genannten Zwecke erhobenen persönlichen Daten meiner Person unter Beachtung de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>r</w:t>
                                  </w:r>
                                  <w:r w:rsidRPr="00BF31CC"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>Datenschutz-Grundverordnung (DSGVO)</w:t>
                                  </w:r>
                                  <w:r w:rsidRPr="00BF31CC"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>, erhoben, verarbeitet, genutzt und übermittelt werden.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Pr="00BF31CC"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Ich bin zudem darauf hingewiesen worden, dass die Erhebung, Verarbeitung und Nutzung meiner Daten auf </w:t>
                                  </w:r>
                                  <w:r w:rsidRPr="00BF31CC">
                                    <w:rPr>
                                      <w:rFonts w:ascii="Gill Sans MT" w:hAnsi="Gill Sans MT"/>
                                      <w:b/>
                                      <w:sz w:val="22"/>
                                      <w:szCs w:val="20"/>
                                    </w:rPr>
                                    <w:t>freiwilliger</w:t>
                                  </w:r>
                                  <w:r w:rsidRPr="00BF31CC"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 Basis erfolgt. Ferner, dass ich mein Einverständnis mit der Folge, dass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>ggfs. der Freiwilligendienst abgebrochen werden muss</w:t>
                                  </w:r>
                                  <w:r w:rsidRPr="00BF31CC"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>, verweigern bzw. jederzeit mit Wirkung für die Zukunft widerrufen kann. Meine Widerrufserklärung werde ich richten an:</w:t>
                                  </w:r>
                                </w:p>
                                <w:p w:rsidR="00753177" w:rsidRDefault="00753177" w:rsidP="00BF31CC">
                                  <w:pPr>
                                    <w:pStyle w:val="Default"/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Deutsch-Indische Zusammenarbeit e. V., Odrellstraße 43, 60486 Frankfurt am Main, </w:t>
                                  </w:r>
                                  <w:hyperlink r:id="rId9" w:history="1">
                                    <w:r w:rsidRPr="00BD0E29">
                                      <w:rPr>
                                        <w:rStyle w:val="Hyperlink"/>
                                        <w:rFonts w:ascii="Gill Sans MT" w:hAnsi="Gill Sans MT"/>
                                        <w:sz w:val="22"/>
                                        <w:szCs w:val="20"/>
                                      </w:rPr>
                                      <w:t>info@diz-ev.de</w:t>
                                    </w:r>
                                  </w:hyperlink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753177" w:rsidRDefault="00753177" w:rsidP="00BF31CC">
                                  <w:pPr>
                                    <w:pStyle w:val="Default"/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</w:pPr>
                                </w:p>
                                <w:p w:rsidR="00753177" w:rsidRDefault="00753177" w:rsidP="00BF31CC">
                                  <w:pPr>
                                    <w:pStyle w:val="Default"/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</w:pPr>
                                  <w:r w:rsidRPr="00BB5D2C"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Im Fall des Widerrufs werden mit dem Zugang meiner Widerrufserklärung meine Daten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bei der Deutsch-Indischen Zusammenarbeit e. V. und ggfs. beim Zweigverein, der Deutsch-Indischen Zusammenarbeit Baden-Württemberg e. V. </w:t>
                                  </w:r>
                                  <w:r w:rsidRPr="00BB5D2C"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 xml:space="preserve"> gelöscht.</w:t>
                                  </w:r>
                                </w:p>
                                <w:p w:rsidR="00753177" w:rsidRDefault="00753177" w:rsidP="00BF31CC">
                                  <w:pPr>
                                    <w:pStyle w:val="Default"/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</w:pPr>
                                  <w:r w:rsidRPr="002C5B01">
                                    <w:rPr>
                                      <w:rFonts w:cs="Arial"/>
                                      <w:b/>
                                      <w:sz w:val="40"/>
                                      <w:szCs w:val="36"/>
                                    </w:rPr>
                                    <w:t>□</w:t>
                                  </w:r>
                                  <w:r w:rsidRPr="002C5B01">
                                    <w:rPr>
                                      <w:rFonts w:ascii="Gill Sans MT" w:hAnsi="Gill Sans MT" w:cs="Arial"/>
                                      <w:b/>
                                      <w:sz w:val="44"/>
                                      <w:szCs w:val="36"/>
                                    </w:rPr>
                                    <w:t xml:space="preserve"> </w:t>
                                  </w:r>
                                  <w:r w:rsidRPr="00BF31CC"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  <w:t>Ja, ich habe die Datenschutzerklärung verstanden und stimme dieser zu.</w:t>
                                  </w:r>
                                </w:p>
                                <w:p w:rsidR="00753177" w:rsidRPr="00BF31CC" w:rsidRDefault="00753177" w:rsidP="00BF31CC">
                                  <w:pPr>
                                    <w:pStyle w:val="Default"/>
                                    <w:rPr>
                                      <w:rFonts w:ascii="Gill Sans MT" w:hAnsi="Gill Sans MT"/>
                                      <w:sz w:val="22"/>
                                      <w:szCs w:val="20"/>
                                    </w:rPr>
                                  </w:pPr>
                                </w:p>
                                <w:p w:rsidR="00753177" w:rsidRPr="002C5B01" w:rsidRDefault="00753177" w:rsidP="00363864">
                                  <w:pPr>
                                    <w:rPr>
                                      <w:rFonts w:ascii="Gill Sans MT" w:hAnsi="Gill Sans MT"/>
                                      <w:sz w:val="24"/>
                                    </w:rPr>
                                  </w:pPr>
                                  <w:r w:rsidRPr="002C5B01">
                                    <w:rPr>
                                      <w:rFonts w:ascii="Gill Sans MT" w:hAnsi="Gill Sans MT"/>
                                      <w:sz w:val="24"/>
                                    </w:rPr>
                                    <w:t>________________________________</w:t>
                                  </w:r>
                                </w:p>
                                <w:p w:rsidR="00753177" w:rsidRPr="002C5B01" w:rsidRDefault="00753177" w:rsidP="00363864">
                                  <w:pPr>
                                    <w:rPr>
                                      <w:rFonts w:ascii="Gill Sans MT" w:hAnsi="Gill Sans MT"/>
                                      <w:sz w:val="24"/>
                                    </w:rPr>
                                  </w:pPr>
                                  <w:r w:rsidRPr="002C5B01">
                                    <w:rPr>
                                      <w:rFonts w:ascii="Gill Sans MT" w:hAnsi="Gill Sans MT"/>
                                      <w:sz w:val="24"/>
                                    </w:rPr>
                                    <w:t>Ort / Datum/ Unterschrift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64B0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19.6pt;margin-top:103.85pt;width:386.1pt;height:53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">
                      <v:shadow color="#868686" opacity=".5" offset="6pt,-6pt"/>
                      <o:extrusion v:ext="view" color="#ffc000" on="t" rotationangle="1638402fd,25" viewpoint="0,0" viewpointorigin="0,0" skewangle="0" skewamt="0" lightposition=",-50000" type="perspective"/>
                      <v:textbox>
                        <w:txbxContent>
                          <w:p w:rsidR="00753177" w:rsidRDefault="00753177" w:rsidP="00363864">
                            <w:pPr>
                              <w:pStyle w:val="Default"/>
                              <w:rPr>
                                <w:rFonts w:ascii="Gill Sans MT" w:hAnsi="Gill Sans MT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Einwilligungserklärung nach Art. 6 Abs. 1 Satz 1 Datenschutz-Grundverordnung im Hinblick zum Zwecke der </w:t>
                            </w:r>
                            <w:r w:rsidRPr="002C5B01">
                              <w:rPr>
                                <w:rFonts w:ascii="Gill Sans MT" w:hAnsi="Gill Sans MT"/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Teilnahme am </w:t>
                            </w:r>
                          </w:p>
                          <w:p w:rsidR="00753177" w:rsidRPr="002C5B01" w:rsidRDefault="00753177" w:rsidP="00363864">
                            <w:pPr>
                              <w:pStyle w:val="Default"/>
                              <w:rPr>
                                <w:rFonts w:ascii="Gill Sans MT" w:hAnsi="Gill Sans MT"/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2C5B01">
                              <w:rPr>
                                <w:rFonts w:ascii="Gill Sans MT" w:hAnsi="Gill Sans MT"/>
                                <w:b/>
                                <w:sz w:val="22"/>
                                <w:szCs w:val="20"/>
                                <w:u w:val="single"/>
                              </w:rPr>
                              <w:t>weltwärts-Freiwilligendienst:</w:t>
                            </w:r>
                          </w:p>
                          <w:p w:rsidR="00753177" w:rsidRPr="002C5B01" w:rsidRDefault="00753177" w:rsidP="00363864">
                            <w:pPr>
                              <w:pStyle w:val="Default"/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</w:pPr>
                          </w:p>
                          <w:p w:rsidR="00753177" w:rsidRPr="002C5B01" w:rsidRDefault="00753177" w:rsidP="00363864">
                            <w:pPr>
                              <w:pStyle w:val="Default"/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Da im Rahmen der Teilnahme am </w:t>
                            </w:r>
                            <w:r w:rsidRPr="002C5B01"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weltwärts-Programm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>personenbezogen Daten verarbeitet und übermittelt werden</w:t>
                            </w:r>
                            <w:r w:rsidRPr="002C5B01"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>kann ohne die nachfolgende Einwilligungserklärung</w:t>
                            </w:r>
                            <w:r w:rsidRPr="002C5B01"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 Ihre Bewerbung </w:t>
                            </w:r>
                            <w:r w:rsidRPr="002C5B01">
                              <w:rPr>
                                <w:rFonts w:ascii="Gill Sans MT" w:hAnsi="Gill Sans MT"/>
                                <w:i/>
                                <w:sz w:val="22"/>
                                <w:szCs w:val="20"/>
                              </w:rPr>
                              <w:t>nicht</w:t>
                            </w:r>
                            <w:r w:rsidRPr="002C5B01"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weiter </w:t>
                            </w:r>
                            <w:r w:rsidRPr="002C5B01"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berücksichtigt werden. </w:t>
                            </w:r>
                          </w:p>
                          <w:p w:rsidR="00753177" w:rsidRPr="002C5B01" w:rsidRDefault="00753177" w:rsidP="00363864">
                            <w:pPr>
                              <w:pStyle w:val="Default"/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</w:pPr>
                          </w:p>
                          <w:p w:rsidR="00753177" w:rsidRPr="002C5B01" w:rsidRDefault="00753177" w:rsidP="00363864">
                            <w:pPr>
                              <w:pStyle w:val="Default"/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</w:pPr>
                            <w:r w:rsidRPr="002C5B01">
                              <w:rPr>
                                <w:rFonts w:ascii="Gill Sans MT" w:hAnsi="Gill Sans MT"/>
                                <w:b/>
                                <w:sz w:val="22"/>
                                <w:szCs w:val="20"/>
                              </w:rPr>
                              <w:t>Erklärung:</w:t>
                            </w:r>
                            <w:r w:rsidRPr="002C5B01"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753177" w:rsidRPr="002C5B01" w:rsidRDefault="00753177" w:rsidP="00363864">
                            <w:pPr>
                              <w:pStyle w:val="Default"/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</w:pPr>
                          </w:p>
                          <w:p w:rsidR="00753177" w:rsidRPr="00BF31CC" w:rsidRDefault="00753177" w:rsidP="00BF31CC">
                            <w:pPr>
                              <w:pStyle w:val="Default"/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Zur Erfüllung vorvertraglicher Maßnahme sowie </w:t>
                            </w:r>
                            <w:r w:rsidRPr="002C5B01"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ggfs.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für die </w:t>
                            </w:r>
                            <w:r w:rsidRPr="002C5B01"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Teilnahme am weltwärts-Programm </w:t>
                            </w:r>
                            <w:r w:rsidRPr="00EA47E6">
                              <w:rPr>
                                <w:rFonts w:ascii="Gill Sans MT" w:hAnsi="Gill Sans MT"/>
                                <w:b/>
                                <w:sz w:val="22"/>
                                <w:szCs w:val="20"/>
                              </w:rPr>
                              <w:t>bin ich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EA47E6">
                              <w:rPr>
                                <w:rFonts w:ascii="Gill Sans MT" w:hAnsi="Gill Sans MT"/>
                                <w:b/>
                                <w:sz w:val="22"/>
                                <w:szCs w:val="20"/>
                              </w:rPr>
                              <w:t>damit einverstanden</w:t>
                            </w:r>
                            <w:r w:rsidRPr="002C5B01"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>, dass die von mir im Bewerbungsbogen genannten personenbezogenen Daten, die für die Programmdurchführung notwendig sind, an mit dem we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>ltwärts-Freiwilligendienst befass</w:t>
                            </w:r>
                            <w:r w:rsidRPr="002C5B01"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te Stellen und Institutionen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(Koordinierungsstelle weltwärts in der ENGAGEMENT GLOBAL gGmbH, </w:t>
                            </w:r>
                            <w:r w:rsidRPr="002C5B01"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Auswärtiges Amt,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>Bundesministerium für wirtschaftliche Zusammenarbeit und Entwicklung</w:t>
                            </w:r>
                            <w:r w:rsidRPr="002C5B01"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>Deutsche Botschaft und angeschlossene Generalkonsulate in Indien</w:t>
                            </w:r>
                            <w:r w:rsidRPr="002C5B01"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>, Versicherungsdienstleister und Versicherungen, Buchung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sportale, Reisebüros und Fluggesellschaften, </w:t>
                            </w:r>
                            <w:r w:rsidRPr="002C5B01"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>die jeweiligen in Betracht kommenden Partnerorganisationen in Indien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>, Referenten der Zwischenseminare sowie das Tagungshaus für die Zwischenseminare</w:t>
                            </w:r>
                            <w:r w:rsidRPr="002C5B01"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>) weitergegeben werden, soweit hierdurch meine schutzwürdigen Belange nicht beeinträchtigt werden.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BF31CC"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>Ich bin darauf hingewiesen worden, dass die im Rahmen der vorstehend genannten Zwecke erhobenen persönlichen Daten meiner Person unter Beachtung de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>r</w:t>
                            </w:r>
                            <w:r w:rsidRPr="00BF31CC"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>Datenschutz-Grundverordnung (DSGVO)</w:t>
                            </w:r>
                            <w:r w:rsidRPr="00BF31CC"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>, erhoben, verarbeitet, genutzt und übermittelt werden.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BF31CC"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Ich bin zudem darauf hingewiesen worden, dass die Erhebung, Verarbeitung und Nutzung meiner Daten auf </w:t>
                            </w:r>
                            <w:r w:rsidRPr="00BF31CC">
                              <w:rPr>
                                <w:rFonts w:ascii="Gill Sans MT" w:hAnsi="Gill Sans MT"/>
                                <w:b/>
                                <w:sz w:val="22"/>
                                <w:szCs w:val="20"/>
                              </w:rPr>
                              <w:t>freiwilliger</w:t>
                            </w:r>
                            <w:r w:rsidRPr="00BF31CC"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 Basis erfolgt. Ferner, dass ich mein Einverständnis mit der Folge, dass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>ggfs. der Freiwilligendienst abgebrochen werden muss</w:t>
                            </w:r>
                            <w:r w:rsidRPr="00BF31CC"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>, verweigern bzw. jederzeit mit Wirkung für die Zukunft widerrufen kann. Meine Widerrufserklärung werde ich richten an:</w:t>
                            </w:r>
                          </w:p>
                          <w:p w:rsidR="00753177" w:rsidRDefault="00753177" w:rsidP="00BF31CC">
                            <w:pPr>
                              <w:pStyle w:val="Default"/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Deutsch-Indische Zusammenarbeit e. V., Odrellstraße 43, 60486 Frankfurt am Main, </w:t>
                            </w:r>
                            <w:hyperlink r:id="rId10" w:history="1">
                              <w:r w:rsidRPr="00BD0E29">
                                <w:rPr>
                                  <w:rStyle w:val="Hyperlink"/>
                                  <w:rFonts w:ascii="Gill Sans MT" w:hAnsi="Gill Sans MT"/>
                                  <w:sz w:val="22"/>
                                  <w:szCs w:val="20"/>
                                </w:rPr>
                                <w:t>info@diz-ev.de</w:t>
                              </w:r>
                            </w:hyperlink>
                            <w:r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:rsidR="00753177" w:rsidRDefault="00753177" w:rsidP="00BF31CC">
                            <w:pPr>
                              <w:pStyle w:val="Default"/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</w:pPr>
                          </w:p>
                          <w:p w:rsidR="00753177" w:rsidRDefault="00753177" w:rsidP="00BF31CC">
                            <w:pPr>
                              <w:pStyle w:val="Default"/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</w:pPr>
                            <w:r w:rsidRPr="00BB5D2C"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Im Fall des Widerrufs werden mit dem Zugang meiner Widerrufserklärung meine Daten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bei der Deutsch-Indischen Zusammenarbeit e. V. und ggfs. beim Zweigverein, der Deutsch-Indischen Zusammenarbeit Baden-Württemberg e. V. </w:t>
                            </w:r>
                            <w:r w:rsidRPr="00BB5D2C"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 xml:space="preserve"> gelöscht.</w:t>
                            </w:r>
                          </w:p>
                          <w:p w:rsidR="00753177" w:rsidRDefault="00753177" w:rsidP="00BF31CC">
                            <w:pPr>
                              <w:pStyle w:val="Default"/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</w:pPr>
                            <w:r w:rsidRPr="002C5B01">
                              <w:rPr>
                                <w:rFonts w:cs="Arial"/>
                                <w:b/>
                                <w:sz w:val="40"/>
                                <w:szCs w:val="36"/>
                              </w:rPr>
                              <w:t>□</w:t>
                            </w:r>
                            <w:r w:rsidRPr="002C5B01">
                              <w:rPr>
                                <w:rFonts w:ascii="Gill Sans MT" w:hAnsi="Gill Sans MT" w:cs="Arial"/>
                                <w:b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BF31CC"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  <w:t>Ja, ich habe die Datenschutzerklärung verstanden und stimme dieser zu.</w:t>
                            </w:r>
                          </w:p>
                          <w:p w:rsidR="00753177" w:rsidRPr="00BF31CC" w:rsidRDefault="00753177" w:rsidP="00BF31CC">
                            <w:pPr>
                              <w:pStyle w:val="Default"/>
                              <w:rPr>
                                <w:rFonts w:ascii="Gill Sans MT" w:hAnsi="Gill Sans MT"/>
                                <w:sz w:val="22"/>
                                <w:szCs w:val="20"/>
                              </w:rPr>
                            </w:pPr>
                          </w:p>
                          <w:p w:rsidR="00753177" w:rsidRPr="002C5B01" w:rsidRDefault="00753177" w:rsidP="00363864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 w:rsidRPr="002C5B01">
                              <w:rPr>
                                <w:rFonts w:ascii="Gill Sans MT" w:hAnsi="Gill Sans MT"/>
                                <w:sz w:val="24"/>
                              </w:rPr>
                              <w:t>________________________________</w:t>
                            </w:r>
                          </w:p>
                          <w:p w:rsidR="00753177" w:rsidRPr="002C5B01" w:rsidRDefault="00753177" w:rsidP="00363864">
                            <w:pPr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 w:rsidRPr="002C5B01">
                              <w:rPr>
                                <w:rFonts w:ascii="Gill Sans MT" w:hAnsi="Gill Sans MT"/>
                                <w:sz w:val="24"/>
                              </w:rPr>
                              <w:t>Ort / Datum/ Unterschrift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3864" w:rsidRPr="002C5B01">
              <w:rPr>
                <w:rFonts w:ascii="Gill Sans MT" w:hAnsi="Gill Sans MT"/>
                <w:bCs/>
                <w:i/>
                <w:color w:val="003366"/>
                <w:sz w:val="24"/>
                <w:lang w:val="en-GB"/>
              </w:rPr>
              <w:t xml:space="preserve">I hereby confirm that I have read and understood all the information provided on DIZ’s website under </w:t>
            </w:r>
            <w:hyperlink r:id="rId11" w:history="1">
              <w:r w:rsidR="00363864" w:rsidRPr="002C5B01">
                <w:rPr>
                  <w:rStyle w:val="Hyperlink"/>
                  <w:rFonts w:ascii="Gill Sans MT" w:hAnsi="Gill Sans MT"/>
                  <w:bCs/>
                  <w:i/>
                  <w:sz w:val="24"/>
                  <w:lang w:val="en-US"/>
                </w:rPr>
                <w:t>http://www.diz-ev.de/?q=weltwaerts</w:t>
              </w:r>
            </w:hyperlink>
            <w:r w:rsidR="00363864" w:rsidRPr="002C5B01">
              <w:rPr>
                <w:rFonts w:ascii="Gill Sans MT" w:hAnsi="Gill Sans MT"/>
                <w:bCs/>
                <w:i/>
                <w:color w:val="003366"/>
                <w:sz w:val="24"/>
                <w:lang w:val="en-GB"/>
              </w:rPr>
              <w:t>, as well as the information about the supporters’ circle (Informationen zum Förderkreis) and that I am able to comment on</w:t>
            </w:r>
            <w:r w:rsidR="00363864">
              <w:rPr>
                <w:rFonts w:ascii="Gill Sans MT" w:hAnsi="Gill Sans MT"/>
                <w:bCs/>
                <w:i/>
                <w:color w:val="003366"/>
                <w:sz w:val="24"/>
                <w:lang w:val="en-GB"/>
              </w:rPr>
              <w:t xml:space="preserve"> these contents in my own words when asked in the selection interview.</w:t>
            </w:r>
            <w:r w:rsidR="00A560B5">
              <w:rPr>
                <w:rFonts w:ascii="Gill Sans MT" w:hAnsi="Gill Sans MT"/>
                <w:bCs/>
                <w:i/>
                <w:color w:val="003366"/>
                <w:sz w:val="24"/>
                <w:lang w:val="en-GB"/>
              </w:rPr>
              <w:t xml:space="preserve"> </w:t>
            </w:r>
            <w:r w:rsidR="00363864" w:rsidRPr="002C5B01">
              <w:rPr>
                <w:rFonts w:ascii="Gill Sans MT" w:hAnsi="Gill Sans MT"/>
                <w:bCs/>
                <w:i/>
                <w:color w:val="003366"/>
                <w:sz w:val="24"/>
                <w:lang w:val="en-GB"/>
              </w:rPr>
              <w:t>I hereby confirm that I will commence my voluntary service in the specified month. I filled in this form in English by myself.</w:t>
            </w:r>
            <w:r w:rsidR="00A560B5">
              <w:rPr>
                <w:rFonts w:ascii="Gill Sans MT" w:hAnsi="Gill Sans MT"/>
                <w:bCs/>
                <w:i/>
                <w:color w:val="003366"/>
                <w:sz w:val="24"/>
                <w:lang w:val="en-GB"/>
              </w:rPr>
              <w:t xml:space="preserve"> </w:t>
            </w:r>
            <w:r w:rsidR="00363864" w:rsidRPr="002C5B01">
              <w:rPr>
                <w:rFonts w:ascii="Gill Sans MT" w:hAnsi="Gill Sans MT"/>
                <w:bCs/>
                <w:i/>
                <w:color w:val="003366"/>
                <w:sz w:val="24"/>
                <w:lang w:val="en-GB"/>
              </w:rPr>
              <w:t>I hereby declare that all the above said information is true to my knowledge. I am in good health and that I am not aware of any health- or other reasons making my stay in India unreasonable.</w:t>
            </w:r>
          </w:p>
        </w:tc>
      </w:tr>
    </w:tbl>
    <w:p w:rsidR="00363864" w:rsidRPr="002C5B01" w:rsidRDefault="00363864" w:rsidP="00363864">
      <w:pPr>
        <w:ind w:right="-1"/>
        <w:rPr>
          <w:rFonts w:ascii="Gill Sans MT" w:hAnsi="Gill Sans MT"/>
          <w:i/>
          <w:sz w:val="24"/>
          <w:lang w:val="en-GB"/>
        </w:rPr>
      </w:pPr>
    </w:p>
    <w:p w:rsidR="00363864" w:rsidRPr="002C5B01" w:rsidRDefault="00F66465" w:rsidP="00363864">
      <w:pPr>
        <w:ind w:right="-1"/>
        <w:rPr>
          <w:rFonts w:ascii="Gill Sans MT" w:hAnsi="Gill Sans MT"/>
          <w:i/>
          <w:sz w:val="20"/>
          <w:lang w:val="en-GB"/>
        </w:rPr>
      </w:pPr>
      <w:r w:rsidRPr="002C5B01">
        <w:rPr>
          <w:rFonts w:ascii="Gill Sans MT" w:hAnsi="Gill Sans MT"/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D587EF" wp14:editId="62A019C9">
                <wp:simplePos x="0" y="0"/>
                <wp:positionH relativeFrom="column">
                  <wp:posOffset>-19050</wp:posOffset>
                </wp:positionH>
                <wp:positionV relativeFrom="paragraph">
                  <wp:posOffset>108585</wp:posOffset>
                </wp:positionV>
                <wp:extent cx="1257300" cy="1600200"/>
                <wp:effectExtent l="10160" t="5080" r="889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177" w:rsidRDefault="00753177" w:rsidP="00363864"/>
                          <w:p w:rsidR="00753177" w:rsidRDefault="00753177" w:rsidP="00363864"/>
                          <w:p w:rsidR="00753177" w:rsidRPr="002C5B01" w:rsidRDefault="00753177" w:rsidP="00363864">
                            <w:pPr>
                              <w:jc w:val="center"/>
                              <w:rPr>
                                <w:rFonts w:ascii="Gill Sans MT" w:hAnsi="Gill Sans MT"/>
                                <w:color w:val="003366"/>
                                <w:lang w:val="en-US"/>
                              </w:rPr>
                            </w:pPr>
                            <w:r w:rsidRPr="002C5B01">
                              <w:rPr>
                                <w:rFonts w:ascii="Gill Sans MT" w:hAnsi="Gill Sans MT"/>
                                <w:color w:val="003366"/>
                                <w:lang w:val="en-US"/>
                              </w:rPr>
                              <w:t xml:space="preserve">Kindly provide us with your </w:t>
                            </w:r>
                          </w:p>
                          <w:p w:rsidR="00753177" w:rsidRPr="002C5B01" w:rsidRDefault="00753177" w:rsidP="00363864">
                            <w:pPr>
                              <w:jc w:val="center"/>
                              <w:rPr>
                                <w:rFonts w:ascii="Gill Sans MT" w:hAnsi="Gill Sans MT"/>
                                <w:color w:val="003366"/>
                                <w:lang w:val="en-US"/>
                              </w:rPr>
                            </w:pPr>
                            <w:r w:rsidRPr="002C5B01">
                              <w:rPr>
                                <w:rFonts w:ascii="Gill Sans MT" w:hAnsi="Gill Sans MT"/>
                                <w:color w:val="003366"/>
                                <w:lang w:val="en-US"/>
                              </w:rPr>
                              <w:t>Photograph</w:t>
                            </w:r>
                            <w:r>
                              <w:rPr>
                                <w:rFonts w:ascii="Gill Sans MT" w:hAnsi="Gill Sans MT"/>
                                <w:color w:val="003366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587EF" id="Text Box 2" o:spid="_x0000_s1027" type="#_x0000_t202" style="position:absolute;margin-left:-1.5pt;margin-top:8.55pt;width:99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">
                <v:textbox>
                  <w:txbxContent>
                    <w:p w:rsidR="00753177" w:rsidRDefault="00753177" w:rsidP="00363864"/>
                    <w:p w:rsidR="00753177" w:rsidRDefault="00753177" w:rsidP="00363864"/>
                    <w:p w:rsidR="00753177" w:rsidRPr="002C5B01" w:rsidRDefault="00753177" w:rsidP="00363864">
                      <w:pPr>
                        <w:jc w:val="center"/>
                        <w:rPr>
                          <w:rFonts w:ascii="Gill Sans MT" w:hAnsi="Gill Sans MT"/>
                          <w:color w:val="003366"/>
                          <w:lang w:val="en-US"/>
                        </w:rPr>
                      </w:pPr>
                      <w:r w:rsidRPr="002C5B01">
                        <w:rPr>
                          <w:rFonts w:ascii="Gill Sans MT" w:hAnsi="Gill Sans MT"/>
                          <w:color w:val="003366"/>
                          <w:lang w:val="en-US"/>
                        </w:rPr>
                        <w:t xml:space="preserve">Kindly provide us with your </w:t>
                      </w:r>
                    </w:p>
                    <w:p w:rsidR="00753177" w:rsidRPr="002C5B01" w:rsidRDefault="00753177" w:rsidP="00363864">
                      <w:pPr>
                        <w:jc w:val="center"/>
                        <w:rPr>
                          <w:rFonts w:ascii="Gill Sans MT" w:hAnsi="Gill Sans MT"/>
                          <w:color w:val="003366"/>
                          <w:lang w:val="en-US"/>
                        </w:rPr>
                      </w:pPr>
                      <w:r w:rsidRPr="002C5B01">
                        <w:rPr>
                          <w:rFonts w:ascii="Gill Sans MT" w:hAnsi="Gill Sans MT"/>
                          <w:color w:val="003366"/>
                          <w:lang w:val="en-US"/>
                        </w:rPr>
                        <w:t>Photograph</w:t>
                      </w:r>
                      <w:r>
                        <w:rPr>
                          <w:rFonts w:ascii="Gill Sans MT" w:hAnsi="Gill Sans MT"/>
                          <w:color w:val="003366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363864" w:rsidRPr="002C5B01" w:rsidRDefault="00363864" w:rsidP="00363864">
      <w:pPr>
        <w:ind w:right="-1"/>
        <w:rPr>
          <w:rFonts w:ascii="Gill Sans MT" w:hAnsi="Gill Sans MT"/>
          <w:i/>
          <w:sz w:val="20"/>
          <w:lang w:val="en-GB"/>
        </w:rPr>
      </w:pPr>
    </w:p>
    <w:p w:rsidR="00363864" w:rsidRPr="002C5B01" w:rsidRDefault="00363864" w:rsidP="00363864">
      <w:pPr>
        <w:ind w:right="-1"/>
        <w:rPr>
          <w:rFonts w:ascii="Gill Sans MT" w:hAnsi="Gill Sans MT"/>
          <w:i/>
          <w:sz w:val="20"/>
          <w:lang w:val="en-GB"/>
        </w:rPr>
      </w:pPr>
    </w:p>
    <w:p w:rsidR="00363864" w:rsidRPr="002C5B01" w:rsidRDefault="00363864" w:rsidP="00363864">
      <w:pPr>
        <w:ind w:right="-1"/>
        <w:rPr>
          <w:rFonts w:ascii="Gill Sans MT" w:hAnsi="Gill Sans MT"/>
          <w:sz w:val="20"/>
          <w:lang w:val="en-GB"/>
        </w:rPr>
      </w:pPr>
    </w:p>
    <w:p w:rsidR="00363864" w:rsidRPr="002C5B01" w:rsidRDefault="00363864" w:rsidP="00363864">
      <w:pPr>
        <w:ind w:right="-1"/>
        <w:rPr>
          <w:rFonts w:ascii="Gill Sans MT" w:hAnsi="Gill Sans MT"/>
          <w:sz w:val="20"/>
          <w:lang w:val="en-GB"/>
        </w:rPr>
      </w:pPr>
    </w:p>
    <w:p w:rsidR="00363864" w:rsidRPr="002C5B01" w:rsidRDefault="00363864" w:rsidP="00363864">
      <w:pPr>
        <w:ind w:right="-1"/>
        <w:rPr>
          <w:rFonts w:ascii="Gill Sans MT" w:hAnsi="Gill Sans MT"/>
          <w:sz w:val="20"/>
          <w:lang w:val="en-GB"/>
        </w:rPr>
      </w:pPr>
    </w:p>
    <w:p w:rsidR="00363864" w:rsidRPr="002C5B01" w:rsidRDefault="00363864" w:rsidP="00363864">
      <w:pPr>
        <w:ind w:right="-1"/>
        <w:rPr>
          <w:rFonts w:ascii="Gill Sans MT" w:hAnsi="Gill Sans MT"/>
          <w:sz w:val="20"/>
          <w:lang w:val="en-GB"/>
        </w:rPr>
      </w:pPr>
    </w:p>
    <w:p w:rsidR="00363864" w:rsidRPr="002C5B01" w:rsidRDefault="00363864" w:rsidP="00363864">
      <w:pPr>
        <w:ind w:right="-1"/>
        <w:rPr>
          <w:rFonts w:ascii="Gill Sans MT" w:hAnsi="Gill Sans MT"/>
          <w:sz w:val="20"/>
          <w:lang w:val="en-GB"/>
        </w:rPr>
      </w:pPr>
    </w:p>
    <w:p w:rsidR="00363864" w:rsidRPr="002C5B01" w:rsidRDefault="00363864" w:rsidP="00363864">
      <w:pPr>
        <w:ind w:right="-1"/>
        <w:rPr>
          <w:rFonts w:ascii="Gill Sans MT" w:hAnsi="Gill Sans MT"/>
          <w:sz w:val="20"/>
          <w:lang w:val="en-GB"/>
        </w:rPr>
      </w:pPr>
    </w:p>
    <w:p w:rsidR="00363864" w:rsidRPr="002C5B01" w:rsidRDefault="00363864" w:rsidP="00363864">
      <w:pPr>
        <w:ind w:right="-1"/>
        <w:rPr>
          <w:rFonts w:ascii="Gill Sans MT" w:hAnsi="Gill Sans MT"/>
          <w:sz w:val="20"/>
          <w:lang w:val="en-GB"/>
        </w:rPr>
      </w:pPr>
    </w:p>
    <w:p w:rsidR="00363864" w:rsidRPr="002C5B01" w:rsidRDefault="00363864" w:rsidP="00363864">
      <w:pPr>
        <w:ind w:right="-1"/>
        <w:rPr>
          <w:rFonts w:ascii="Gill Sans MT" w:hAnsi="Gill Sans MT"/>
          <w:sz w:val="20"/>
          <w:lang w:val="en-GB"/>
        </w:rPr>
      </w:pPr>
    </w:p>
    <w:p w:rsidR="00363864" w:rsidRPr="002C5B01" w:rsidRDefault="00363864" w:rsidP="00363864">
      <w:pPr>
        <w:ind w:right="-1"/>
        <w:rPr>
          <w:rFonts w:ascii="Gill Sans MT" w:hAnsi="Gill Sans MT"/>
          <w:sz w:val="20"/>
          <w:lang w:val="en-GB"/>
        </w:rPr>
      </w:pPr>
    </w:p>
    <w:p w:rsidR="00363864" w:rsidRPr="00363864" w:rsidRDefault="00363864" w:rsidP="00363864">
      <w:pPr>
        <w:ind w:right="-1"/>
        <w:rPr>
          <w:rFonts w:ascii="Gill Sans MT" w:hAnsi="Gill Sans MT"/>
          <w:sz w:val="20"/>
        </w:rPr>
      </w:pPr>
      <w:r w:rsidRPr="00363864">
        <w:rPr>
          <w:rFonts w:ascii="Gill Sans MT" w:hAnsi="Gill Sans MT"/>
          <w:sz w:val="20"/>
        </w:rPr>
        <w:t>______________________</w:t>
      </w:r>
    </w:p>
    <w:p w:rsidR="00363864" w:rsidRPr="00363864" w:rsidRDefault="00363864" w:rsidP="00363864">
      <w:pPr>
        <w:ind w:right="-1"/>
        <w:rPr>
          <w:rFonts w:ascii="Gill Sans MT" w:hAnsi="Gill Sans MT"/>
          <w:color w:val="003366"/>
          <w:sz w:val="20"/>
        </w:rPr>
      </w:pPr>
      <w:r w:rsidRPr="00363864">
        <w:rPr>
          <w:rFonts w:ascii="Gill Sans MT" w:hAnsi="Gill Sans MT"/>
          <w:color w:val="003366"/>
          <w:sz w:val="20"/>
        </w:rPr>
        <w:t>Place / Date / Signature</w:t>
      </w:r>
    </w:p>
    <w:p w:rsidR="00363864" w:rsidRPr="00363864" w:rsidRDefault="00363864" w:rsidP="00363864">
      <w:pPr>
        <w:ind w:right="-1"/>
        <w:rPr>
          <w:rFonts w:ascii="Gill Sans MT" w:hAnsi="Gill Sans MT"/>
          <w:color w:val="003366"/>
          <w:sz w:val="20"/>
        </w:rPr>
      </w:pPr>
    </w:p>
    <w:p w:rsidR="00363864" w:rsidRPr="00363864" w:rsidRDefault="00F66465" w:rsidP="00363864">
      <w:pPr>
        <w:ind w:right="-1"/>
        <w:rPr>
          <w:rFonts w:ascii="Gill Sans MT" w:hAnsi="Gill Sans MT"/>
          <w:color w:val="003366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CCA196" wp14:editId="5EE08DC5">
                <wp:simplePos x="0" y="0"/>
                <wp:positionH relativeFrom="column">
                  <wp:posOffset>-542925</wp:posOffset>
                </wp:positionH>
                <wp:positionV relativeFrom="paragraph">
                  <wp:posOffset>286385</wp:posOffset>
                </wp:positionV>
                <wp:extent cx="2061845" cy="2209165"/>
                <wp:effectExtent l="10160" t="11430" r="13970" b="825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220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177" w:rsidRPr="00BB5D2C" w:rsidRDefault="00753177" w:rsidP="00BF31CC">
                            <w:pPr>
                              <w:ind w:right="-1"/>
                              <w:rPr>
                                <w:rFonts w:ascii="Gill Sans MT" w:hAnsi="Gill Sans MT"/>
                                <w:b/>
                                <w:color w:val="FF0000"/>
                                <w:sz w:val="24"/>
                              </w:rPr>
                            </w:pPr>
                            <w:r w:rsidRPr="00BB5D2C">
                              <w:rPr>
                                <w:rFonts w:ascii="Gill Sans MT" w:hAnsi="Gill Sans MT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Achtung</w:t>
                            </w:r>
                            <w:r w:rsidRPr="00BB5D2C">
                              <w:rPr>
                                <w:rFonts w:ascii="Gill Sans MT" w:hAnsi="Gill Sans MT"/>
                                <w:b/>
                                <w:color w:val="FF0000"/>
                                <w:sz w:val="24"/>
                              </w:rPr>
                              <w:t xml:space="preserve">: </w:t>
                            </w:r>
                          </w:p>
                          <w:p w:rsidR="00753177" w:rsidRPr="00BB5D2C" w:rsidRDefault="00753177" w:rsidP="00BF31CC">
                            <w:pPr>
                              <w:ind w:right="-1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BB5D2C">
                              <w:rPr>
                                <w:rFonts w:ascii="Gill Sans MT" w:hAnsi="Gill Sans MT"/>
                                <w:b/>
                                <w:color w:val="FF0000"/>
                                <w:sz w:val="24"/>
                              </w:rPr>
                              <w:t>Ohne das Ankreuzen der Datenschutzerklärung und Angabe von Ort, Datum und Unterschrift kann Ihre Bewerbung nicht weiterbearbeitet werden und Sie können nicht zu einem möglichen Auswahlgespräch eingeladen werden!</w:t>
                            </w:r>
                          </w:p>
                          <w:p w:rsidR="00753177" w:rsidRPr="00BB5D2C" w:rsidRDefault="0075317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CA196" id="Textfeld 2" o:spid="_x0000_s1028" type="#_x0000_t202" style="position:absolute;margin-left:-42.75pt;margin-top:22.55pt;width:162.35pt;height:173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">
                <v:textbox>
                  <w:txbxContent>
                    <w:p w:rsidR="00753177" w:rsidRPr="00BB5D2C" w:rsidRDefault="00753177" w:rsidP="00BF31CC">
                      <w:pPr>
                        <w:ind w:right="-1"/>
                        <w:rPr>
                          <w:rFonts w:ascii="Gill Sans MT" w:hAnsi="Gill Sans MT"/>
                          <w:b/>
                          <w:color w:val="FF0000"/>
                          <w:sz w:val="24"/>
                        </w:rPr>
                      </w:pPr>
                      <w:r w:rsidRPr="00BB5D2C">
                        <w:rPr>
                          <w:rFonts w:ascii="Gill Sans MT" w:hAnsi="Gill Sans MT"/>
                          <w:b/>
                          <w:color w:val="FF0000"/>
                          <w:sz w:val="24"/>
                          <w:u w:val="single"/>
                        </w:rPr>
                        <w:t>Achtung</w:t>
                      </w:r>
                      <w:r w:rsidRPr="00BB5D2C">
                        <w:rPr>
                          <w:rFonts w:ascii="Gill Sans MT" w:hAnsi="Gill Sans MT"/>
                          <w:b/>
                          <w:color w:val="FF0000"/>
                          <w:sz w:val="24"/>
                        </w:rPr>
                        <w:t xml:space="preserve">: </w:t>
                      </w:r>
                    </w:p>
                    <w:p w:rsidR="00753177" w:rsidRPr="00BB5D2C" w:rsidRDefault="00753177" w:rsidP="00BF31CC">
                      <w:pPr>
                        <w:ind w:right="-1"/>
                        <w:rPr>
                          <w:rFonts w:ascii="Gill Sans MT" w:hAnsi="Gill Sans MT"/>
                          <w:sz w:val="20"/>
                        </w:rPr>
                      </w:pPr>
                      <w:r w:rsidRPr="00BB5D2C">
                        <w:rPr>
                          <w:rFonts w:ascii="Gill Sans MT" w:hAnsi="Gill Sans MT"/>
                          <w:b/>
                          <w:color w:val="FF0000"/>
                          <w:sz w:val="24"/>
                        </w:rPr>
                        <w:t>Ohne das Ankreuzen der Datenschutzerklärung und Angabe von Ort, Datum und Unterschrift kann Ihre Bewerbung nicht weiterbearbeitet werden und Sie können nicht zu einem möglichen Auswahlgespräch eingeladen werden!</w:t>
                      </w:r>
                    </w:p>
                    <w:p w:rsidR="00753177" w:rsidRPr="00BB5D2C" w:rsidRDefault="0075317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3864" w:rsidRPr="00363864" w:rsidRDefault="00363864" w:rsidP="00363864">
      <w:pPr>
        <w:ind w:right="-1"/>
        <w:rPr>
          <w:rFonts w:ascii="Gill Sans MT" w:hAnsi="Gill Sans MT"/>
          <w:color w:val="003366"/>
          <w:sz w:val="20"/>
        </w:rPr>
      </w:pPr>
    </w:p>
    <w:p w:rsidR="00363864" w:rsidRPr="00363864" w:rsidRDefault="00363864" w:rsidP="00363864">
      <w:pPr>
        <w:ind w:right="-1"/>
        <w:rPr>
          <w:rFonts w:ascii="Gill Sans MT" w:hAnsi="Gill Sans MT"/>
          <w:color w:val="003366"/>
          <w:sz w:val="20"/>
        </w:rPr>
      </w:pPr>
    </w:p>
    <w:p w:rsidR="00363864" w:rsidRPr="00363864" w:rsidRDefault="00363864" w:rsidP="00363864">
      <w:pPr>
        <w:ind w:right="-1"/>
        <w:rPr>
          <w:rFonts w:ascii="Gill Sans MT" w:hAnsi="Gill Sans MT"/>
          <w:color w:val="003366"/>
          <w:sz w:val="20"/>
        </w:rPr>
      </w:pPr>
    </w:p>
    <w:p w:rsidR="00363864" w:rsidRPr="00363864" w:rsidRDefault="00363864" w:rsidP="00363864">
      <w:pPr>
        <w:ind w:right="-1"/>
        <w:rPr>
          <w:rFonts w:ascii="Gill Sans MT" w:hAnsi="Gill Sans MT"/>
          <w:color w:val="003366"/>
          <w:sz w:val="20"/>
        </w:rPr>
      </w:pPr>
    </w:p>
    <w:p w:rsidR="00363864" w:rsidRPr="00363864" w:rsidRDefault="00363864" w:rsidP="00363864">
      <w:pPr>
        <w:ind w:right="-1"/>
        <w:rPr>
          <w:rFonts w:ascii="Gill Sans MT" w:hAnsi="Gill Sans MT"/>
          <w:color w:val="003366"/>
          <w:sz w:val="20"/>
        </w:rPr>
      </w:pPr>
    </w:p>
    <w:p w:rsidR="00363864" w:rsidRPr="00363864" w:rsidRDefault="00363864" w:rsidP="00363864">
      <w:pPr>
        <w:ind w:right="-1"/>
        <w:rPr>
          <w:rFonts w:ascii="Gill Sans MT" w:hAnsi="Gill Sans MT"/>
          <w:color w:val="003366"/>
          <w:sz w:val="20"/>
        </w:rPr>
      </w:pPr>
    </w:p>
    <w:p w:rsidR="00363864" w:rsidRPr="00363864" w:rsidRDefault="00363864" w:rsidP="00363864">
      <w:pPr>
        <w:ind w:right="-1"/>
        <w:rPr>
          <w:rFonts w:ascii="Gill Sans MT" w:hAnsi="Gill Sans MT"/>
          <w:color w:val="003366"/>
          <w:sz w:val="20"/>
        </w:rPr>
      </w:pPr>
    </w:p>
    <w:p w:rsidR="00363864" w:rsidRPr="00363864" w:rsidRDefault="00363864" w:rsidP="00363864">
      <w:pPr>
        <w:ind w:right="-1"/>
        <w:rPr>
          <w:rFonts w:ascii="Gill Sans MT" w:hAnsi="Gill Sans MT"/>
          <w:color w:val="003366"/>
          <w:sz w:val="20"/>
        </w:rPr>
      </w:pPr>
    </w:p>
    <w:p w:rsidR="00363864" w:rsidRPr="00363864" w:rsidRDefault="00363864" w:rsidP="00363864">
      <w:pPr>
        <w:ind w:right="-1"/>
        <w:rPr>
          <w:rFonts w:ascii="Gill Sans MT" w:hAnsi="Gill Sans MT"/>
          <w:color w:val="003366"/>
          <w:sz w:val="20"/>
        </w:rPr>
      </w:pPr>
    </w:p>
    <w:p w:rsidR="00BF31CC" w:rsidRDefault="00BF31CC" w:rsidP="00363864">
      <w:pPr>
        <w:ind w:right="-1"/>
        <w:rPr>
          <w:rFonts w:ascii="Gill Sans MT" w:hAnsi="Gill Sans MT"/>
          <w:b/>
          <w:color w:val="FF0000"/>
          <w:sz w:val="28"/>
          <w:u w:val="single"/>
        </w:rPr>
      </w:pPr>
    </w:p>
    <w:p w:rsidR="00BF31CC" w:rsidRDefault="00BF31CC" w:rsidP="00363864">
      <w:pPr>
        <w:ind w:right="-1"/>
        <w:rPr>
          <w:rFonts w:ascii="Gill Sans MT" w:hAnsi="Gill Sans MT"/>
          <w:b/>
          <w:color w:val="FF0000"/>
          <w:sz w:val="24"/>
          <w:u w:val="single"/>
        </w:rPr>
      </w:pPr>
    </w:p>
    <w:p w:rsidR="00196B33" w:rsidRPr="00BF31CC" w:rsidRDefault="007B6567" w:rsidP="00363864">
      <w:pPr>
        <w:ind w:right="-1"/>
        <w:rPr>
          <w:rFonts w:ascii="Gill Sans MT" w:hAnsi="Gill Sans MT"/>
          <w:sz w:val="20"/>
        </w:rPr>
      </w:pPr>
      <w:r>
        <w:rPr>
          <w:rFonts w:ascii="Gill Sans MT" w:hAnsi="Gill Sans MT"/>
          <w:noProof/>
          <w:color w:val="003366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FAF17" wp14:editId="3D2A88DC">
                <wp:simplePos x="0" y="0"/>
                <wp:positionH relativeFrom="column">
                  <wp:posOffset>459740</wp:posOffset>
                </wp:positionH>
                <wp:positionV relativeFrom="paragraph">
                  <wp:posOffset>367665</wp:posOffset>
                </wp:positionV>
                <wp:extent cx="1173480" cy="1021080"/>
                <wp:effectExtent l="19050" t="38100" r="64770" b="838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1173480" cy="1021080"/>
                        </a:xfrm>
                        <a:custGeom>
                          <a:avLst/>
                          <a:gdLst>
                            <a:gd name="G0" fmla="+- 12427 0 0"/>
                            <a:gd name="G1" fmla="+- 6079 0 0"/>
                            <a:gd name="G2" fmla="+- 12158 0 6079"/>
                            <a:gd name="G3" fmla="+- G2 0 6079"/>
                            <a:gd name="G4" fmla="*/ G3 32768 32059"/>
                            <a:gd name="G5" fmla="*/ G4 1 2"/>
                            <a:gd name="G6" fmla="+- 21600 0 12427"/>
                            <a:gd name="G7" fmla="*/ G6 6079 6079"/>
                            <a:gd name="G8" fmla="+- G7 12427 0"/>
                            <a:gd name="T0" fmla="*/ 12427 w 21600"/>
                            <a:gd name="T1" fmla="*/ 0 h 21600"/>
                            <a:gd name="T2" fmla="*/ 12427 w 21600"/>
                            <a:gd name="T3" fmla="*/ 12158 h 21600"/>
                            <a:gd name="T4" fmla="*/ 0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2427" y="0"/>
                              </a:lnTo>
                              <a:lnTo>
                                <a:pt x="12427" y="6079"/>
                              </a:lnTo>
                              <a:cubicBezTo>
                                <a:pt x="5564" y="6079"/>
                                <a:pt x="0" y="8801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0" y="12158"/>
                              </a:lnTo>
                              <a:cubicBezTo>
                                <a:pt x="0" y="8801"/>
                                <a:pt x="5564" y="6079"/>
                                <a:pt x="12427" y="6079"/>
                              </a:cubicBezTo>
                              <a:lnTo>
                                <a:pt x="12427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B86B8" id="AutoShape 4" o:spid="_x0000_s1026" style="position:absolute;margin-left:36.2pt;margin-top:28.95pt;width:92.4pt;height:80.4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" path="m21600,6079l12427,r,6079c5564,6079,,8801,,12158r,9442l,12158c,8801,5564,6079,12427,6079r,6079l21600,6079xe" fillcolor="#c0504d" strokecolor="#f2f2f2" strokeweight="3pt">
                <v:stroke joinstyle="miter"/>
                <v:shadow on="t" color="#622423" opacity=".5" offset="1pt"/>
                <v:path o:connecttype="custom" o:connectlocs="675131,0;675131,574736;0,1021080;1173480,287368" o:connectangles="270,90,90,0" textboxrect="12427,6079,21600,6079"/>
              </v:shape>
            </w:pict>
          </mc:Fallback>
        </mc:AlternateContent>
      </w:r>
      <w:r w:rsidR="00363864" w:rsidRPr="00BF31CC">
        <w:rPr>
          <w:rFonts w:ascii="Gill Sans MT" w:hAnsi="Gill Sans MT"/>
          <w:b/>
          <w:color w:val="FF0000"/>
          <w:sz w:val="24"/>
        </w:rPr>
        <w:t xml:space="preserve"> </w:t>
      </w:r>
    </w:p>
    <w:sectPr w:rsidR="00196B33" w:rsidRPr="00BF31CC" w:rsidSect="00A0448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47" w:right="1134" w:bottom="397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C26" w:rsidRDefault="00E87C26">
      <w:pPr>
        <w:spacing w:line="240" w:lineRule="auto"/>
      </w:pPr>
      <w:r>
        <w:separator/>
      </w:r>
    </w:p>
  </w:endnote>
  <w:endnote w:type="continuationSeparator" w:id="0">
    <w:p w:rsidR="00E87C26" w:rsidRDefault="00E87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177" w:rsidRDefault="00F66465">
    <w:pPr>
      <w:pStyle w:val="Fuzeile"/>
      <w:rPr>
        <w:color w:val="808080"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D7BC38" wp14:editId="3DE613AB">
          <wp:simplePos x="0" y="0"/>
          <wp:positionH relativeFrom="column">
            <wp:posOffset>-273685</wp:posOffset>
          </wp:positionH>
          <wp:positionV relativeFrom="paragraph">
            <wp:posOffset>97790</wp:posOffset>
          </wp:positionV>
          <wp:extent cx="1118235" cy="422275"/>
          <wp:effectExtent l="0" t="0" r="0" b="0"/>
          <wp:wrapNone/>
          <wp:docPr id="18" name="Bild 20" descr="miteinander, voneinander, fürein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iteinander, voneinander, füreina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5CABAD" wp14:editId="259E6330">
          <wp:simplePos x="0" y="0"/>
          <wp:positionH relativeFrom="column">
            <wp:posOffset>-867410</wp:posOffset>
          </wp:positionH>
          <wp:positionV relativeFrom="paragraph">
            <wp:posOffset>-24765</wp:posOffset>
          </wp:positionV>
          <wp:extent cx="7537450" cy="48260"/>
          <wp:effectExtent l="0" t="0" r="0" b="0"/>
          <wp:wrapSquare wrapText="bothSides"/>
          <wp:docPr id="25" name="Bild 21" descr="buntes 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ntes B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4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3177" w:rsidRPr="00F2672D" w:rsidRDefault="00753177" w:rsidP="00196B33">
    <w:pPr>
      <w:pStyle w:val="Fuzeile"/>
      <w:jc w:val="right"/>
      <w:rPr>
        <w:rFonts w:ascii="Gill Sans MT" w:hAnsi="Gill Sans MT"/>
        <w:color w:val="595959"/>
        <w:sz w:val="18"/>
        <w:szCs w:val="18"/>
      </w:rPr>
    </w:pPr>
    <w:r>
      <w:rPr>
        <w:rFonts w:ascii="Verdana" w:hAnsi="Verdana"/>
        <w:color w:val="595959"/>
        <w:sz w:val="16"/>
      </w:rPr>
      <w:tab/>
    </w:r>
    <w:bookmarkStart w:id="1" w:name="_Hlk523749283"/>
    <w:r w:rsidRPr="00F2672D">
      <w:rPr>
        <w:rFonts w:ascii="Gill Sans MT" w:hAnsi="Gill Sans MT"/>
        <w:color w:val="595959"/>
        <w:sz w:val="18"/>
        <w:szCs w:val="18"/>
      </w:rPr>
      <w:t>Spendenkonto DIZ: Evangelische Bank • IBAN: DE31</w:t>
    </w:r>
    <w:r>
      <w:rPr>
        <w:rFonts w:ascii="Gill Sans MT" w:hAnsi="Gill Sans MT"/>
        <w:color w:val="595959"/>
        <w:sz w:val="18"/>
        <w:szCs w:val="18"/>
      </w:rPr>
      <w:t xml:space="preserve"> </w:t>
    </w:r>
    <w:r w:rsidRPr="00F2672D">
      <w:rPr>
        <w:rFonts w:ascii="Gill Sans MT" w:hAnsi="Gill Sans MT"/>
        <w:color w:val="595959"/>
        <w:sz w:val="18"/>
        <w:szCs w:val="18"/>
      </w:rPr>
      <w:t>5206</w:t>
    </w:r>
    <w:r>
      <w:rPr>
        <w:rFonts w:ascii="Gill Sans MT" w:hAnsi="Gill Sans MT"/>
        <w:color w:val="595959"/>
        <w:sz w:val="18"/>
        <w:szCs w:val="18"/>
      </w:rPr>
      <w:t xml:space="preserve"> </w:t>
    </w:r>
    <w:r w:rsidRPr="00F2672D">
      <w:rPr>
        <w:rFonts w:ascii="Gill Sans MT" w:hAnsi="Gill Sans MT"/>
        <w:color w:val="595959"/>
        <w:sz w:val="18"/>
        <w:szCs w:val="18"/>
      </w:rPr>
      <w:t>0410</w:t>
    </w:r>
    <w:r>
      <w:rPr>
        <w:rFonts w:ascii="Gill Sans MT" w:hAnsi="Gill Sans MT"/>
        <w:color w:val="595959"/>
        <w:sz w:val="18"/>
        <w:szCs w:val="18"/>
      </w:rPr>
      <w:t xml:space="preserve"> </w:t>
    </w:r>
    <w:r w:rsidRPr="00F2672D">
      <w:rPr>
        <w:rFonts w:ascii="Gill Sans MT" w:hAnsi="Gill Sans MT"/>
        <w:color w:val="595959"/>
        <w:sz w:val="18"/>
        <w:szCs w:val="18"/>
      </w:rPr>
      <w:t>0104</w:t>
    </w:r>
    <w:r>
      <w:rPr>
        <w:rFonts w:ascii="Gill Sans MT" w:hAnsi="Gill Sans MT"/>
        <w:color w:val="595959"/>
        <w:sz w:val="18"/>
        <w:szCs w:val="18"/>
      </w:rPr>
      <w:t xml:space="preserve"> </w:t>
    </w:r>
    <w:r w:rsidRPr="00F2672D">
      <w:rPr>
        <w:rFonts w:ascii="Gill Sans MT" w:hAnsi="Gill Sans MT"/>
        <w:color w:val="595959"/>
        <w:sz w:val="18"/>
        <w:szCs w:val="18"/>
      </w:rPr>
      <w:t>0041</w:t>
    </w:r>
    <w:r>
      <w:rPr>
        <w:rFonts w:ascii="Gill Sans MT" w:hAnsi="Gill Sans MT"/>
        <w:color w:val="595959"/>
        <w:sz w:val="18"/>
        <w:szCs w:val="18"/>
      </w:rPr>
      <w:t xml:space="preserve"> </w:t>
    </w:r>
    <w:r w:rsidRPr="00F2672D">
      <w:rPr>
        <w:rFonts w:ascii="Gill Sans MT" w:hAnsi="Gill Sans MT"/>
        <w:color w:val="595959"/>
        <w:sz w:val="18"/>
        <w:szCs w:val="18"/>
      </w:rPr>
      <w:t>08</w:t>
    </w:r>
    <w:r>
      <w:rPr>
        <w:rFonts w:ascii="Gill Sans MT" w:hAnsi="Gill Sans MT"/>
        <w:color w:val="595959"/>
        <w:sz w:val="18"/>
        <w:szCs w:val="18"/>
      </w:rPr>
      <w:t xml:space="preserve"> </w:t>
    </w:r>
    <w:r w:rsidRPr="00F2672D">
      <w:rPr>
        <w:rFonts w:ascii="Gill Sans MT" w:hAnsi="Gill Sans MT"/>
        <w:color w:val="595959"/>
        <w:sz w:val="18"/>
        <w:szCs w:val="18"/>
      </w:rPr>
      <w:t>• BIC: GENODEF1EK1</w:t>
    </w:r>
    <w:bookmarkEnd w:id="1"/>
  </w:p>
  <w:p w:rsidR="00753177" w:rsidRPr="00F2672D" w:rsidRDefault="00753177" w:rsidP="00196B33">
    <w:pPr>
      <w:pStyle w:val="Fuzeile"/>
      <w:jc w:val="right"/>
      <w:rPr>
        <w:rFonts w:ascii="Gill Sans MT" w:hAnsi="Gill Sans MT"/>
        <w:color w:val="595959"/>
        <w:sz w:val="18"/>
        <w:szCs w:val="18"/>
      </w:rPr>
    </w:pPr>
    <w:r w:rsidRPr="00F2672D">
      <w:rPr>
        <w:rFonts w:ascii="Gill Sans MT" w:hAnsi="Gill Sans MT"/>
        <w:color w:val="595959"/>
        <w:sz w:val="18"/>
        <w:szCs w:val="18"/>
      </w:rPr>
      <w:t>Spendenkonto DIZ</w:t>
    </w:r>
    <w:r>
      <w:rPr>
        <w:rFonts w:ascii="Gill Sans MT" w:hAnsi="Gill Sans MT"/>
        <w:color w:val="595959"/>
        <w:sz w:val="18"/>
        <w:szCs w:val="18"/>
      </w:rPr>
      <w:t xml:space="preserve"> BaWü</w:t>
    </w:r>
    <w:r w:rsidRPr="00F2672D">
      <w:rPr>
        <w:rFonts w:ascii="Gill Sans MT" w:hAnsi="Gill Sans MT"/>
        <w:color w:val="595959"/>
        <w:sz w:val="18"/>
        <w:szCs w:val="18"/>
      </w:rPr>
      <w:t>: Evangelische Bank • IBAN: DE94</w:t>
    </w:r>
    <w:r>
      <w:rPr>
        <w:rFonts w:ascii="Gill Sans MT" w:hAnsi="Gill Sans MT"/>
        <w:color w:val="595959"/>
        <w:sz w:val="18"/>
        <w:szCs w:val="18"/>
      </w:rPr>
      <w:t xml:space="preserve"> </w:t>
    </w:r>
    <w:r w:rsidRPr="00F2672D">
      <w:rPr>
        <w:rFonts w:ascii="Gill Sans MT" w:hAnsi="Gill Sans MT"/>
        <w:color w:val="595959"/>
        <w:sz w:val="18"/>
        <w:szCs w:val="18"/>
      </w:rPr>
      <w:t>5206</w:t>
    </w:r>
    <w:r>
      <w:rPr>
        <w:rFonts w:ascii="Gill Sans MT" w:hAnsi="Gill Sans MT"/>
        <w:color w:val="595959"/>
        <w:sz w:val="18"/>
        <w:szCs w:val="18"/>
      </w:rPr>
      <w:t xml:space="preserve"> </w:t>
    </w:r>
    <w:r w:rsidRPr="00F2672D">
      <w:rPr>
        <w:rFonts w:ascii="Gill Sans MT" w:hAnsi="Gill Sans MT"/>
        <w:color w:val="595959"/>
        <w:sz w:val="18"/>
        <w:szCs w:val="18"/>
      </w:rPr>
      <w:t>0410</w:t>
    </w:r>
    <w:r>
      <w:rPr>
        <w:rFonts w:ascii="Gill Sans MT" w:hAnsi="Gill Sans MT"/>
        <w:color w:val="595959"/>
        <w:sz w:val="18"/>
        <w:szCs w:val="18"/>
      </w:rPr>
      <w:t xml:space="preserve"> </w:t>
    </w:r>
    <w:r w:rsidRPr="00F2672D">
      <w:rPr>
        <w:rFonts w:ascii="Gill Sans MT" w:hAnsi="Gill Sans MT"/>
        <w:color w:val="595959"/>
        <w:sz w:val="18"/>
        <w:szCs w:val="18"/>
      </w:rPr>
      <w:t>0103</w:t>
    </w:r>
    <w:r>
      <w:rPr>
        <w:rFonts w:ascii="Gill Sans MT" w:hAnsi="Gill Sans MT"/>
        <w:color w:val="595959"/>
        <w:sz w:val="18"/>
        <w:szCs w:val="18"/>
      </w:rPr>
      <w:t xml:space="preserve"> </w:t>
    </w:r>
    <w:r w:rsidRPr="00F2672D">
      <w:rPr>
        <w:rFonts w:ascii="Gill Sans MT" w:hAnsi="Gill Sans MT"/>
        <w:color w:val="595959"/>
        <w:sz w:val="18"/>
        <w:szCs w:val="18"/>
      </w:rPr>
      <w:t>6904</w:t>
    </w:r>
    <w:r>
      <w:rPr>
        <w:rFonts w:ascii="Gill Sans MT" w:hAnsi="Gill Sans MT"/>
        <w:color w:val="595959"/>
        <w:sz w:val="18"/>
        <w:szCs w:val="18"/>
      </w:rPr>
      <w:t xml:space="preserve"> </w:t>
    </w:r>
    <w:r w:rsidRPr="00F2672D">
      <w:rPr>
        <w:rFonts w:ascii="Gill Sans MT" w:hAnsi="Gill Sans MT"/>
        <w:color w:val="595959"/>
        <w:sz w:val="18"/>
        <w:szCs w:val="18"/>
      </w:rPr>
      <w:t>40 • BIC: GENODEF1EK1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177" w:rsidRDefault="00F66465" w:rsidP="00DD657B">
    <w:pPr>
      <w:pStyle w:val="Fuzeile"/>
      <w:spacing w:line="100" w:lineRule="atLeast"/>
      <w:rPr>
        <w:color w:val="808080"/>
        <w:sz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BB21602" wp14:editId="0D838A65">
          <wp:simplePos x="0" y="0"/>
          <wp:positionH relativeFrom="column">
            <wp:posOffset>-209550</wp:posOffset>
          </wp:positionH>
          <wp:positionV relativeFrom="paragraph">
            <wp:posOffset>144780</wp:posOffset>
          </wp:positionV>
          <wp:extent cx="1990090" cy="741680"/>
          <wp:effectExtent l="0" t="0" r="0" b="0"/>
          <wp:wrapNone/>
          <wp:docPr id="29" name="Bild 23" descr="miteinander, voneinander, fürein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iteinander, voneinander, füreina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2A0339B2" wp14:editId="020D312B">
          <wp:simplePos x="0" y="0"/>
          <wp:positionH relativeFrom="column">
            <wp:posOffset>-867410</wp:posOffset>
          </wp:positionH>
          <wp:positionV relativeFrom="paragraph">
            <wp:posOffset>-26670</wp:posOffset>
          </wp:positionV>
          <wp:extent cx="7524750" cy="48260"/>
          <wp:effectExtent l="0" t="0" r="0" b="0"/>
          <wp:wrapSquare wrapText="bothSides"/>
          <wp:docPr id="30" name="Bild 16" descr="buntes 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untes B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4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C0C0C0"/>
        <w:sz w:val="18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58C93BF4" wp14:editId="7E489636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8890" t="7620" r="11430" b="1143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1D2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4.2pt;margin-top:595.35pt;width:14.1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">
              <w10:wrap anchorx="page" anchory="page"/>
              <w10:anchorlock/>
            </v:shape>
          </w:pict>
        </mc:Fallback>
      </mc:AlternateContent>
    </w:r>
    <w:r>
      <w:rPr>
        <w:noProof/>
        <w:color w:val="C0C0C0"/>
        <w:sz w:val="18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3B0DD4C3" wp14:editId="011948D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8890" t="8890" r="11430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B94B1A" id="AutoShape 2" o:spid="_x0000_s1026" type="#_x0000_t32" style="position:absolute;margin-left:14.2pt;margin-top:297.7pt;width:14.1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">
              <w10:wrap anchorx="page" anchory="page"/>
              <w10:anchorlock/>
            </v:shape>
          </w:pict>
        </mc:Fallback>
      </mc:AlternateContent>
    </w:r>
  </w:p>
  <w:tbl>
    <w:tblPr>
      <w:tblW w:w="6662" w:type="dxa"/>
      <w:tblInd w:w="3227" w:type="dxa"/>
      <w:tblLayout w:type="fixed"/>
      <w:tblLook w:val="04A0" w:firstRow="1" w:lastRow="0" w:firstColumn="1" w:lastColumn="0" w:noHBand="0" w:noVBand="1"/>
    </w:tblPr>
    <w:tblGrid>
      <w:gridCol w:w="3827"/>
      <w:gridCol w:w="2835"/>
    </w:tblGrid>
    <w:tr w:rsidR="00753177" w:rsidRPr="0059025F" w:rsidTr="0059025F">
      <w:tc>
        <w:tcPr>
          <w:tcW w:w="3827" w:type="dxa"/>
          <w:shd w:val="clear" w:color="auto" w:fill="auto"/>
        </w:tcPr>
        <w:p w:rsidR="00753177" w:rsidRDefault="00753177" w:rsidP="0059025F">
          <w:pPr>
            <w:pStyle w:val="Fuzeile"/>
            <w:spacing w:line="240" w:lineRule="atLeast"/>
            <w:rPr>
              <w:rFonts w:ascii="Gill Sans MT" w:hAnsi="Gill Sans MT"/>
              <w:b/>
              <w:color w:val="595959"/>
              <w:sz w:val="16"/>
              <w:szCs w:val="18"/>
            </w:rPr>
          </w:pPr>
          <w:r>
            <w:rPr>
              <w:rFonts w:ascii="Gill Sans MT" w:hAnsi="Gill Sans MT"/>
              <w:b/>
              <w:color w:val="595959"/>
              <w:sz w:val="16"/>
              <w:szCs w:val="18"/>
            </w:rPr>
            <w:t>Hauptverein:</w:t>
          </w:r>
        </w:p>
        <w:p w:rsidR="00753177" w:rsidRPr="0059025F" w:rsidRDefault="00753177" w:rsidP="0059025F">
          <w:pPr>
            <w:pStyle w:val="Fuzeile"/>
            <w:spacing w:line="240" w:lineRule="atLeast"/>
            <w:rPr>
              <w:rFonts w:ascii="Gill Sans MT" w:hAnsi="Gill Sans MT"/>
              <w:color w:val="595959"/>
              <w:sz w:val="16"/>
              <w:szCs w:val="18"/>
            </w:rPr>
          </w:pPr>
          <w:r w:rsidRPr="0059025F">
            <w:rPr>
              <w:rFonts w:ascii="Gill Sans MT" w:hAnsi="Gill Sans MT"/>
              <w:b/>
              <w:color w:val="595959"/>
              <w:sz w:val="16"/>
              <w:szCs w:val="18"/>
            </w:rPr>
            <w:t>Deutsch-Indische Zusammenarbeit e. V.</w:t>
          </w:r>
          <w:r w:rsidRPr="0059025F">
            <w:rPr>
              <w:rFonts w:ascii="Gill Sans MT" w:hAnsi="Gill Sans MT"/>
              <w:b/>
              <w:color w:val="595959"/>
              <w:sz w:val="16"/>
              <w:szCs w:val="18"/>
            </w:rPr>
            <w:br/>
          </w:r>
          <w:r w:rsidRPr="0059025F">
            <w:rPr>
              <w:rFonts w:ascii="Gill Sans MT" w:hAnsi="Gill Sans MT"/>
              <w:color w:val="595959"/>
              <w:sz w:val="16"/>
              <w:szCs w:val="18"/>
            </w:rPr>
            <w:t>Odrellstraße 43</w:t>
          </w:r>
          <w:r w:rsidRPr="0059025F">
            <w:rPr>
              <w:rFonts w:ascii="Gill Sans MT" w:hAnsi="Gill Sans MT"/>
              <w:color w:val="595959"/>
              <w:sz w:val="16"/>
              <w:szCs w:val="18"/>
            </w:rPr>
            <w:br/>
            <w:t>60486 Frankfurt am Main</w:t>
          </w:r>
          <w:r w:rsidRPr="0059025F">
            <w:rPr>
              <w:rFonts w:ascii="Gill Sans MT" w:hAnsi="Gill Sans MT"/>
              <w:color w:val="595959"/>
              <w:sz w:val="16"/>
              <w:szCs w:val="18"/>
            </w:rPr>
            <w:br/>
            <w:t>Tel.: 069 - 7940 3920</w:t>
          </w:r>
          <w:r w:rsidRPr="0059025F">
            <w:rPr>
              <w:rFonts w:ascii="Gill Sans MT" w:hAnsi="Gill Sans MT"/>
              <w:color w:val="595959"/>
              <w:sz w:val="16"/>
              <w:szCs w:val="18"/>
            </w:rPr>
            <w:br/>
            <w:t>info@diz-ev.de</w:t>
          </w:r>
        </w:p>
      </w:tc>
      <w:tc>
        <w:tcPr>
          <w:tcW w:w="2835" w:type="dxa"/>
          <w:shd w:val="clear" w:color="auto" w:fill="auto"/>
        </w:tcPr>
        <w:p w:rsidR="00753177" w:rsidRPr="00C94AD5" w:rsidRDefault="00753177" w:rsidP="00C94AD5">
          <w:pPr>
            <w:pStyle w:val="Fuzeile"/>
            <w:spacing w:line="240" w:lineRule="atLeast"/>
            <w:rPr>
              <w:rFonts w:ascii="Gill Sans MT" w:hAnsi="Gill Sans MT"/>
              <w:b/>
              <w:color w:val="595959"/>
              <w:sz w:val="16"/>
              <w:szCs w:val="18"/>
            </w:rPr>
          </w:pPr>
          <w:r w:rsidRPr="00C94AD5">
            <w:rPr>
              <w:rFonts w:ascii="Gill Sans MT" w:hAnsi="Gill Sans MT"/>
              <w:b/>
              <w:color w:val="595959"/>
              <w:sz w:val="16"/>
              <w:szCs w:val="18"/>
            </w:rPr>
            <w:t>Zweigverein:</w:t>
          </w:r>
        </w:p>
        <w:p w:rsidR="00753177" w:rsidRDefault="00753177" w:rsidP="00C94AD5">
          <w:pPr>
            <w:pStyle w:val="Fuzeile"/>
            <w:spacing w:line="240" w:lineRule="atLeast"/>
            <w:rPr>
              <w:rFonts w:ascii="Gill Sans MT" w:hAnsi="Gill Sans MT"/>
              <w:color w:val="595959"/>
              <w:sz w:val="16"/>
              <w:szCs w:val="18"/>
            </w:rPr>
          </w:pPr>
          <w:r w:rsidRPr="00C94AD5">
            <w:rPr>
              <w:rFonts w:ascii="Gill Sans MT" w:hAnsi="Gill Sans MT"/>
              <w:b/>
              <w:color w:val="595959"/>
              <w:sz w:val="16"/>
              <w:szCs w:val="18"/>
            </w:rPr>
            <w:t>Deutsch-Indische Zusammenarbeit Baden-Württemberg e. V</w:t>
          </w:r>
          <w:r>
            <w:rPr>
              <w:rFonts w:ascii="Gill Sans MT" w:hAnsi="Gill Sans MT"/>
              <w:color w:val="595959"/>
              <w:sz w:val="16"/>
              <w:szCs w:val="18"/>
            </w:rPr>
            <w:t xml:space="preserve">., </w:t>
          </w:r>
        </w:p>
        <w:p w:rsidR="00753177" w:rsidRDefault="00753177" w:rsidP="00C94AD5">
          <w:pPr>
            <w:pStyle w:val="Fuzeile"/>
            <w:spacing w:line="240" w:lineRule="atLeast"/>
            <w:rPr>
              <w:rFonts w:ascii="Gill Sans MT" w:hAnsi="Gill Sans MT"/>
              <w:color w:val="595959"/>
              <w:sz w:val="16"/>
              <w:szCs w:val="18"/>
            </w:rPr>
          </w:pPr>
          <w:r>
            <w:rPr>
              <w:rFonts w:ascii="Gill Sans MT" w:hAnsi="Gill Sans MT"/>
              <w:color w:val="595959"/>
              <w:sz w:val="16"/>
              <w:szCs w:val="18"/>
            </w:rPr>
            <w:t>c/o DIZ e. V., Odrellstaße 43</w:t>
          </w:r>
        </w:p>
        <w:p w:rsidR="00753177" w:rsidRDefault="00753177" w:rsidP="00C94AD5">
          <w:pPr>
            <w:pStyle w:val="Fuzeile"/>
            <w:spacing w:line="240" w:lineRule="atLeast"/>
            <w:rPr>
              <w:rFonts w:ascii="Gill Sans MT" w:hAnsi="Gill Sans MT"/>
              <w:color w:val="595959"/>
              <w:sz w:val="16"/>
              <w:szCs w:val="18"/>
            </w:rPr>
          </w:pPr>
          <w:r>
            <w:rPr>
              <w:rFonts w:ascii="Gill Sans MT" w:hAnsi="Gill Sans MT"/>
              <w:color w:val="595959"/>
              <w:sz w:val="16"/>
              <w:szCs w:val="18"/>
            </w:rPr>
            <w:t>60486 Frankfurt am Main</w:t>
          </w:r>
        </w:p>
        <w:p w:rsidR="00753177" w:rsidRPr="0059025F" w:rsidRDefault="00753177" w:rsidP="00C94AD5">
          <w:pPr>
            <w:pStyle w:val="Fuzeile"/>
            <w:spacing w:line="240" w:lineRule="atLeast"/>
            <w:rPr>
              <w:rFonts w:ascii="Gill Sans MT" w:hAnsi="Gill Sans MT"/>
              <w:color w:val="595959"/>
              <w:sz w:val="16"/>
              <w:szCs w:val="18"/>
            </w:rPr>
          </w:pPr>
          <w:r>
            <w:rPr>
              <w:rFonts w:ascii="Gill Sans MT" w:hAnsi="Gill Sans MT"/>
              <w:color w:val="595959"/>
              <w:sz w:val="16"/>
              <w:szCs w:val="18"/>
            </w:rPr>
            <w:t>Tel.: 069 - 7940 3920</w:t>
          </w:r>
        </w:p>
      </w:tc>
    </w:tr>
  </w:tbl>
  <w:p w:rsidR="00753177" w:rsidRPr="005E3CC7" w:rsidRDefault="00753177" w:rsidP="00CE1A21">
    <w:pPr>
      <w:pStyle w:val="Fuzeile"/>
      <w:spacing w:line="240" w:lineRule="atLeast"/>
      <w:rPr>
        <w:rFonts w:ascii="Calibri" w:hAnsi="Calibri"/>
        <w:color w:val="59595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C26" w:rsidRDefault="00E87C26">
      <w:pPr>
        <w:spacing w:line="240" w:lineRule="auto"/>
      </w:pPr>
      <w:r>
        <w:separator/>
      </w:r>
    </w:p>
  </w:footnote>
  <w:footnote w:type="continuationSeparator" w:id="0">
    <w:p w:rsidR="00E87C26" w:rsidRDefault="00E87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177" w:rsidRDefault="0075317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53177" w:rsidRDefault="007531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177" w:rsidRPr="00DC5463" w:rsidRDefault="00753177">
    <w:pPr>
      <w:pStyle w:val="Kopfzeile"/>
      <w:framePr w:wrap="around" w:vAnchor="text" w:hAnchor="margin" w:xAlign="center" w:y="1"/>
      <w:rPr>
        <w:rStyle w:val="Seitenzahl"/>
        <w:color w:val="595959"/>
      </w:rPr>
    </w:pPr>
    <w:r w:rsidRPr="00DC5463">
      <w:rPr>
        <w:rStyle w:val="Seitenzahl"/>
        <w:color w:val="595959"/>
      </w:rPr>
      <w:fldChar w:fldCharType="begin"/>
    </w:r>
    <w:r w:rsidRPr="00DC5463">
      <w:rPr>
        <w:rStyle w:val="Seitenzahl"/>
        <w:color w:val="595959"/>
      </w:rPr>
      <w:instrText xml:space="preserve">PAGE  </w:instrText>
    </w:r>
    <w:r w:rsidRPr="00DC5463">
      <w:rPr>
        <w:rStyle w:val="Seitenzahl"/>
        <w:color w:val="595959"/>
      </w:rPr>
      <w:fldChar w:fldCharType="separate"/>
    </w:r>
    <w:r>
      <w:rPr>
        <w:rStyle w:val="Seitenzahl"/>
        <w:noProof/>
        <w:color w:val="595959"/>
      </w:rPr>
      <w:t>4</w:t>
    </w:r>
    <w:r w:rsidRPr="00DC5463">
      <w:rPr>
        <w:rStyle w:val="Seitenzahl"/>
        <w:color w:val="595959"/>
      </w:rPr>
      <w:fldChar w:fldCharType="end"/>
    </w:r>
  </w:p>
  <w:p w:rsidR="00753177" w:rsidRDefault="00F66465" w:rsidP="00196B33">
    <w:pPr>
      <w:pStyle w:val="Kopfzeile"/>
      <w:pBdr>
        <w:bottom w:val="single" w:sz="12" w:space="6" w:color="auto"/>
      </w:pBdr>
    </w:pPr>
    <w:r>
      <w:rPr>
        <w:noProof/>
      </w:rPr>
      <w:drawing>
        <wp:anchor distT="0" distB="0" distL="114300" distR="114300" simplePos="0" relativeHeight="251657216" behindDoc="0" locked="0" layoutInCell="1" allowOverlap="1" wp14:anchorId="2EF0AADD" wp14:editId="620A0C92">
          <wp:simplePos x="0" y="0"/>
          <wp:positionH relativeFrom="column">
            <wp:posOffset>-867410</wp:posOffset>
          </wp:positionH>
          <wp:positionV relativeFrom="paragraph">
            <wp:posOffset>251460</wp:posOffset>
          </wp:positionV>
          <wp:extent cx="7556500" cy="48260"/>
          <wp:effectExtent l="0" t="0" r="0" b="0"/>
          <wp:wrapSquare wrapText="bothSides"/>
          <wp:docPr id="17" name="Bild 19" descr="buntes 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untes B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4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177" w:rsidRDefault="00F66465" w:rsidP="00757CB6">
    <w:pPr>
      <w:pStyle w:val="Kopfzeile"/>
      <w:spacing w:line="240" w:lineRule="atLeast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A32E4EF" wp14:editId="424F774C">
          <wp:simplePos x="0" y="0"/>
          <wp:positionH relativeFrom="column">
            <wp:posOffset>3067050</wp:posOffset>
          </wp:positionH>
          <wp:positionV relativeFrom="paragraph">
            <wp:posOffset>-207010</wp:posOffset>
          </wp:positionV>
          <wp:extent cx="3080385" cy="1080770"/>
          <wp:effectExtent l="0" t="0" r="0" b="0"/>
          <wp:wrapNone/>
          <wp:docPr id="26" name="Bild 24" descr="LOGO_DIZ BaW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_DIZ BaW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038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D85A3E8" wp14:editId="16F9DE2F">
          <wp:simplePos x="0" y="0"/>
          <wp:positionH relativeFrom="column">
            <wp:posOffset>15240</wp:posOffset>
          </wp:positionH>
          <wp:positionV relativeFrom="paragraph">
            <wp:posOffset>935355</wp:posOffset>
          </wp:positionV>
          <wp:extent cx="5956300" cy="292100"/>
          <wp:effectExtent l="0" t="0" r="0" b="0"/>
          <wp:wrapSquare wrapText="bothSides"/>
          <wp:docPr id="27" name="Bild 22" descr="3 Säu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3 Säul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5AEDB127" wp14:editId="2835A8B8">
          <wp:simplePos x="0" y="0"/>
          <wp:positionH relativeFrom="column">
            <wp:posOffset>-266700</wp:posOffset>
          </wp:positionH>
          <wp:positionV relativeFrom="paragraph">
            <wp:posOffset>-444500</wp:posOffset>
          </wp:positionV>
          <wp:extent cx="3390900" cy="1266825"/>
          <wp:effectExtent l="0" t="0" r="0" b="0"/>
          <wp:wrapNone/>
          <wp:docPr id="28" name="Bild 12" descr="Kopf_obenlink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opf_obenlinks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E48D2"/>
    <w:multiLevelType w:val="hybridMultilevel"/>
    <w:tmpl w:val="D91478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FB"/>
    <w:rsid w:val="000002A7"/>
    <w:rsid w:val="00032640"/>
    <w:rsid w:val="00041B50"/>
    <w:rsid w:val="00076FDA"/>
    <w:rsid w:val="00086E66"/>
    <w:rsid w:val="0009757E"/>
    <w:rsid w:val="000A3B38"/>
    <w:rsid w:val="000D63A9"/>
    <w:rsid w:val="000E01C7"/>
    <w:rsid w:val="001264C7"/>
    <w:rsid w:val="00144E90"/>
    <w:rsid w:val="00153945"/>
    <w:rsid w:val="00161B68"/>
    <w:rsid w:val="00174052"/>
    <w:rsid w:val="00196B33"/>
    <w:rsid w:val="001B112A"/>
    <w:rsid w:val="001B2D48"/>
    <w:rsid w:val="001B38BC"/>
    <w:rsid w:val="001B5EFA"/>
    <w:rsid w:val="001C3433"/>
    <w:rsid w:val="001D38F2"/>
    <w:rsid w:val="001E57CC"/>
    <w:rsid w:val="001E7512"/>
    <w:rsid w:val="00245BF4"/>
    <w:rsid w:val="00251411"/>
    <w:rsid w:val="00257815"/>
    <w:rsid w:val="00277613"/>
    <w:rsid w:val="00283292"/>
    <w:rsid w:val="002A03AF"/>
    <w:rsid w:val="002A1D2B"/>
    <w:rsid w:val="002B19C1"/>
    <w:rsid w:val="002B4839"/>
    <w:rsid w:val="002C194E"/>
    <w:rsid w:val="0032302D"/>
    <w:rsid w:val="0035041C"/>
    <w:rsid w:val="00351B59"/>
    <w:rsid w:val="00363864"/>
    <w:rsid w:val="00367C9A"/>
    <w:rsid w:val="003C6E23"/>
    <w:rsid w:val="003C7B42"/>
    <w:rsid w:val="003C7E64"/>
    <w:rsid w:val="003D7143"/>
    <w:rsid w:val="003F0D72"/>
    <w:rsid w:val="004009FB"/>
    <w:rsid w:val="00444541"/>
    <w:rsid w:val="004551A3"/>
    <w:rsid w:val="00461950"/>
    <w:rsid w:val="0047037C"/>
    <w:rsid w:val="004933E9"/>
    <w:rsid w:val="004A3524"/>
    <w:rsid w:val="004E5E00"/>
    <w:rsid w:val="00513C3C"/>
    <w:rsid w:val="00526321"/>
    <w:rsid w:val="005345A8"/>
    <w:rsid w:val="00534FF2"/>
    <w:rsid w:val="005476C9"/>
    <w:rsid w:val="00547F78"/>
    <w:rsid w:val="005523A8"/>
    <w:rsid w:val="00572A3F"/>
    <w:rsid w:val="0059025F"/>
    <w:rsid w:val="005B1F1D"/>
    <w:rsid w:val="005C0EF0"/>
    <w:rsid w:val="005D27D1"/>
    <w:rsid w:val="005D7037"/>
    <w:rsid w:val="005D7E57"/>
    <w:rsid w:val="005E3CC7"/>
    <w:rsid w:val="00616E78"/>
    <w:rsid w:val="006358A1"/>
    <w:rsid w:val="0063614E"/>
    <w:rsid w:val="006362A3"/>
    <w:rsid w:val="00637DB5"/>
    <w:rsid w:val="006742BC"/>
    <w:rsid w:val="006A457A"/>
    <w:rsid w:val="006B6F55"/>
    <w:rsid w:val="006D60DE"/>
    <w:rsid w:val="006E38E5"/>
    <w:rsid w:val="007026B2"/>
    <w:rsid w:val="00753177"/>
    <w:rsid w:val="00757CB6"/>
    <w:rsid w:val="007905E1"/>
    <w:rsid w:val="007B6567"/>
    <w:rsid w:val="007D470D"/>
    <w:rsid w:val="007E29F0"/>
    <w:rsid w:val="00806010"/>
    <w:rsid w:val="00807F85"/>
    <w:rsid w:val="00864F7E"/>
    <w:rsid w:val="008E0BB1"/>
    <w:rsid w:val="008F6CFA"/>
    <w:rsid w:val="0090027E"/>
    <w:rsid w:val="0091366B"/>
    <w:rsid w:val="00946589"/>
    <w:rsid w:val="00965716"/>
    <w:rsid w:val="00973F62"/>
    <w:rsid w:val="009D0CD7"/>
    <w:rsid w:val="00A0448A"/>
    <w:rsid w:val="00A23BFF"/>
    <w:rsid w:val="00A34037"/>
    <w:rsid w:val="00A41324"/>
    <w:rsid w:val="00A432D1"/>
    <w:rsid w:val="00A560B5"/>
    <w:rsid w:val="00A570F9"/>
    <w:rsid w:val="00A67F46"/>
    <w:rsid w:val="00A7311F"/>
    <w:rsid w:val="00A913FE"/>
    <w:rsid w:val="00AB4202"/>
    <w:rsid w:val="00AD6766"/>
    <w:rsid w:val="00AE1D65"/>
    <w:rsid w:val="00AF062D"/>
    <w:rsid w:val="00AF78B3"/>
    <w:rsid w:val="00B3760A"/>
    <w:rsid w:val="00B47EEC"/>
    <w:rsid w:val="00B56856"/>
    <w:rsid w:val="00B56AC5"/>
    <w:rsid w:val="00B67BE3"/>
    <w:rsid w:val="00B73AE1"/>
    <w:rsid w:val="00B74673"/>
    <w:rsid w:val="00B90399"/>
    <w:rsid w:val="00BB5D2C"/>
    <w:rsid w:val="00BE1E43"/>
    <w:rsid w:val="00BE3305"/>
    <w:rsid w:val="00BF286D"/>
    <w:rsid w:val="00BF31CC"/>
    <w:rsid w:val="00C1514C"/>
    <w:rsid w:val="00C23658"/>
    <w:rsid w:val="00C55868"/>
    <w:rsid w:val="00C82E20"/>
    <w:rsid w:val="00C94AD5"/>
    <w:rsid w:val="00CA63DD"/>
    <w:rsid w:val="00CE1A21"/>
    <w:rsid w:val="00CF51AE"/>
    <w:rsid w:val="00D10655"/>
    <w:rsid w:val="00D41CD6"/>
    <w:rsid w:val="00D62625"/>
    <w:rsid w:val="00DA2804"/>
    <w:rsid w:val="00DB0461"/>
    <w:rsid w:val="00DB3192"/>
    <w:rsid w:val="00DC5463"/>
    <w:rsid w:val="00DD1DC1"/>
    <w:rsid w:val="00DD3078"/>
    <w:rsid w:val="00DD657B"/>
    <w:rsid w:val="00E04804"/>
    <w:rsid w:val="00E47E44"/>
    <w:rsid w:val="00E53A01"/>
    <w:rsid w:val="00E55DF1"/>
    <w:rsid w:val="00E63070"/>
    <w:rsid w:val="00E8228C"/>
    <w:rsid w:val="00E87C26"/>
    <w:rsid w:val="00E95018"/>
    <w:rsid w:val="00EA0B52"/>
    <w:rsid w:val="00EA47E6"/>
    <w:rsid w:val="00EF2BB7"/>
    <w:rsid w:val="00EF6CE0"/>
    <w:rsid w:val="00F05B1D"/>
    <w:rsid w:val="00F14E18"/>
    <w:rsid w:val="00F1768B"/>
    <w:rsid w:val="00F2672D"/>
    <w:rsid w:val="00F61B84"/>
    <w:rsid w:val="00F66465"/>
    <w:rsid w:val="00F75B56"/>
    <w:rsid w:val="00F81F76"/>
    <w:rsid w:val="00F91E05"/>
    <w:rsid w:val="00F9248B"/>
    <w:rsid w:val="00F96572"/>
    <w:rsid w:val="00FC7477"/>
    <w:rsid w:val="00FE3461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92B047-9412-4383-948D-4856BC61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00" w:lineRule="exact"/>
    </w:pPr>
    <w:rPr>
      <w:rFonts w:ascii="Verdana Ref" w:hAnsi="Verdana Ref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3614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386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0A3B38"/>
    <w:rPr>
      <w:color w:val="808080"/>
      <w:shd w:val="clear" w:color="auto" w:fill="E6E6E6"/>
    </w:rPr>
  </w:style>
  <w:style w:type="character" w:styleId="BesuchterLink">
    <w:name w:val="FollowedHyperlink"/>
    <w:uiPriority w:val="99"/>
    <w:semiHidden/>
    <w:unhideWhenUsed/>
    <w:rsid w:val="00367C9A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DD1D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1DC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D1DC1"/>
    <w:rPr>
      <w:rFonts w:ascii="Verdana Ref" w:hAnsi="Verdana Ref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1DC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D1DC1"/>
    <w:rPr>
      <w:rFonts w:ascii="Verdana Ref" w:hAnsi="Verdana Ref"/>
      <w:b/>
      <w:bCs/>
    </w:rPr>
  </w:style>
  <w:style w:type="character" w:styleId="Platzhaltertext">
    <w:name w:val="Placeholder Text"/>
    <w:basedOn w:val="Absatz-Standardschriftart"/>
    <w:uiPriority w:val="99"/>
    <w:semiHidden/>
    <w:rsid w:val="00A913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twaerts.de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diz-ev.de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z-ev.de/?q=weltwaert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diz-ev.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diz-ev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d\Desktop\ww-application-form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65855B3A6A455A8926C8BDB63A8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4D741-E99C-41C0-B0D7-73D99931FDF2}"/>
      </w:docPartPr>
      <w:docPartBody>
        <w:p w:rsidR="00000000" w:rsidRDefault="00186864">
          <w:pPr>
            <w:pStyle w:val="4F65855B3A6A455A8926C8BDB63A877F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2680BB91B6DC4553B8315A36A512F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20361-D2A9-4AAB-A6E9-F97C54ADCC41}"/>
      </w:docPartPr>
      <w:docPartBody>
        <w:p w:rsidR="00000000" w:rsidRDefault="00186864">
          <w:pPr>
            <w:pStyle w:val="2680BB91B6DC4553B8315A36A512FCB4"/>
          </w:pPr>
          <w:r>
            <w:rPr>
              <w:rStyle w:val="Platzhaltertext"/>
            </w:rPr>
            <w:t>Click here to enter your answer</w:t>
          </w:r>
          <w:r w:rsidRPr="007520DC">
            <w:rPr>
              <w:rStyle w:val="Platzhaltertext"/>
            </w:rPr>
            <w:t>.</w:t>
          </w:r>
        </w:p>
      </w:docPartBody>
    </w:docPart>
    <w:docPart>
      <w:docPartPr>
        <w:name w:val="CBD1A988F4BE4E2F97BEC3F485CBA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5BB53-B80F-4BE1-8B37-AFFC3BE3A916}"/>
      </w:docPartPr>
      <w:docPartBody>
        <w:p w:rsidR="00000000" w:rsidRDefault="00186864">
          <w:pPr>
            <w:pStyle w:val="CBD1A988F4BE4E2F97BEC3F485CBA5FE"/>
          </w:pPr>
          <w:r>
            <w:rPr>
              <w:rStyle w:val="Platzhaltertext"/>
            </w:rPr>
            <w:t>[Click here to enter your answer</w:t>
          </w:r>
          <w:r w:rsidRPr="007520DC">
            <w:rPr>
              <w:rStyle w:val="Platzhaltertext"/>
            </w:rPr>
            <w:t>.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E71C158E4CC74ACA9EBC4550F1285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68C2D-54F1-4244-8CC6-DA3484A327DC}"/>
      </w:docPartPr>
      <w:docPartBody>
        <w:p w:rsidR="00000000" w:rsidRDefault="00186864">
          <w:pPr>
            <w:pStyle w:val="E71C158E4CC74ACA9EBC4550F12857F9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3443725CBFB044BF8FEE55C584EC3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F24A0-268D-4349-9224-238973F3E002}"/>
      </w:docPartPr>
      <w:docPartBody>
        <w:p w:rsidR="00000000" w:rsidRDefault="00186864">
          <w:pPr>
            <w:pStyle w:val="3443725CBFB044BF8FEE55C584EC31D0"/>
          </w:pPr>
          <w:r>
            <w:rPr>
              <w:rStyle w:val="Platzhaltertext"/>
            </w:rPr>
            <w:t>[Click here to enter your answer</w:t>
          </w:r>
          <w:r w:rsidRPr="007520DC">
            <w:rPr>
              <w:rStyle w:val="Platzhaltertext"/>
            </w:rPr>
            <w:t>.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6A6E79A343D64737BBD2D22735871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B52F1-4197-4561-B1DD-F443EB6D2387}"/>
      </w:docPartPr>
      <w:docPartBody>
        <w:p w:rsidR="00000000" w:rsidRDefault="00186864">
          <w:pPr>
            <w:pStyle w:val="6A6E79A343D64737BBD2D22735871720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0B1C0051BBAA469A82EA090420285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51D21-69EF-4F83-BC0A-9B8021CE526F}"/>
      </w:docPartPr>
      <w:docPartBody>
        <w:p w:rsidR="00000000" w:rsidRDefault="00186864">
          <w:pPr>
            <w:pStyle w:val="0B1C0051BBAA469A82EA090420285E46"/>
          </w:pPr>
          <w:r>
            <w:rPr>
              <w:rStyle w:val="Platzhaltertext"/>
            </w:rPr>
            <w:t>[Click here to enter your answer</w:t>
          </w:r>
          <w:r w:rsidRPr="007520DC">
            <w:rPr>
              <w:rStyle w:val="Platzhaltertext"/>
            </w:rPr>
            <w:t>.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CCD3D91CA93046138C7051CA91715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BCE77B-815B-4C4A-8D8E-62B26A689CC7}"/>
      </w:docPartPr>
      <w:docPartBody>
        <w:p w:rsidR="00000000" w:rsidRDefault="00186864">
          <w:pPr>
            <w:pStyle w:val="CCD3D91CA93046138C7051CA917153C8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6C4B0AEA204D47CDBFA416CE2A624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5D62B-E26C-44FD-8B06-5380C2481DE8}"/>
      </w:docPartPr>
      <w:docPartBody>
        <w:p w:rsidR="00000000" w:rsidRDefault="00186864">
          <w:pPr>
            <w:pStyle w:val="6C4B0AEA204D47CDBFA416CE2A624553"/>
          </w:pPr>
          <w:r>
            <w:rPr>
              <w:rStyle w:val="Platzhaltertext"/>
            </w:rPr>
            <w:t>[Click here to enter your answer</w:t>
          </w:r>
          <w:r w:rsidRPr="007520DC">
            <w:rPr>
              <w:rStyle w:val="Platzhaltertext"/>
            </w:rPr>
            <w:t>.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0100F156F205447A9170FB1340969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BB0A5-262F-4BE0-BA32-D988B7DD92FD}"/>
      </w:docPartPr>
      <w:docPartBody>
        <w:p w:rsidR="00000000" w:rsidRDefault="00186864">
          <w:pPr>
            <w:pStyle w:val="0100F156F205447A9170FB1340969C93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253FE4A7D5314AD19371645AB711D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A1081-4BC8-4F05-8A2A-0316C9CE8291}"/>
      </w:docPartPr>
      <w:docPartBody>
        <w:p w:rsidR="00000000" w:rsidRDefault="00186864">
          <w:pPr>
            <w:pStyle w:val="253FE4A7D5314AD19371645AB711DF7C"/>
          </w:pPr>
          <w:r>
            <w:rPr>
              <w:rStyle w:val="Platzhaltertext"/>
            </w:rPr>
            <w:t>[Click here to enter your answer</w:t>
          </w:r>
          <w:r w:rsidRPr="007520DC">
            <w:rPr>
              <w:rStyle w:val="Platzhaltertext"/>
            </w:rPr>
            <w:t>.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2BE0D194D13A4958849894A732CF6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C26F0-82D4-4953-8608-42B50DBA3DBA}"/>
      </w:docPartPr>
      <w:docPartBody>
        <w:p w:rsidR="00000000" w:rsidRDefault="00186864">
          <w:pPr>
            <w:pStyle w:val="2BE0D194D13A4958849894A732CF6097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538DD23106F74A148012069C0C170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C1877-4038-4BE1-BA80-0DC7AD7C43C7}"/>
      </w:docPartPr>
      <w:docPartBody>
        <w:p w:rsidR="00000000" w:rsidRDefault="00186864">
          <w:pPr>
            <w:pStyle w:val="538DD23106F74A148012069C0C170DB1"/>
          </w:pPr>
          <w:r>
            <w:rPr>
              <w:rStyle w:val="Platzhaltertext"/>
            </w:rPr>
            <w:t>[Click here to enter your answer</w:t>
          </w:r>
          <w:r w:rsidRPr="007520DC">
            <w:rPr>
              <w:rStyle w:val="Platzhaltertext"/>
            </w:rPr>
            <w:t>.</w:t>
          </w:r>
          <w:r>
            <w:rPr>
              <w:rStyle w:val="Platzhaltertext"/>
            </w:rPr>
            <w:t>]</w:t>
          </w:r>
        </w:p>
      </w:docPartBody>
    </w:docPart>
    <w:docPart>
      <w:docPartPr>
        <w:name w:val="ECB4B61ADE9C4C9C8A6E0670C92D1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9AD29-C277-4D0B-987D-4E72BFCF1BE0}"/>
      </w:docPartPr>
      <w:docPartBody>
        <w:p w:rsidR="00000000" w:rsidRDefault="00186864">
          <w:pPr>
            <w:pStyle w:val="ECB4B61ADE9C4C9C8A6E0670C92D1110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D829203411B740E48A51654724248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158A8-5F1E-4445-9330-9320451B6B84}"/>
      </w:docPartPr>
      <w:docPartBody>
        <w:p w:rsidR="00000000" w:rsidRDefault="00186864">
          <w:pPr>
            <w:pStyle w:val="D829203411B740E48A51654724248BA0"/>
          </w:pPr>
          <w:r w:rsidRPr="00144E90">
            <w:rPr>
              <w:rStyle w:val="Platzhaltertext"/>
              <w:rFonts w:ascii="Gill Sans MT" w:hAnsi="Gill Sans MT"/>
            </w:rPr>
            <w:t>[Click here</w:t>
          </w:r>
          <w:r w:rsidRPr="00144E90">
            <w:rPr>
              <w:rStyle w:val="Platzhaltertext"/>
              <w:rFonts w:ascii="Gill Sans MT" w:hAnsi="Gill Sans MT"/>
            </w:rPr>
            <w:t xml:space="preserve"> to enter your answer.]</w:t>
          </w:r>
        </w:p>
      </w:docPartBody>
    </w:docPart>
    <w:docPart>
      <w:docPartPr>
        <w:name w:val="DB36410DEE9B46E0BD7FF96FE3594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3628C-52D5-48D6-9BF5-7BB4C82D4FE4}"/>
      </w:docPartPr>
      <w:docPartBody>
        <w:p w:rsidR="00000000" w:rsidRDefault="00186864">
          <w:pPr>
            <w:pStyle w:val="DB36410DEE9B46E0BD7FF96FE3594B84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5F56000CEF4F4230BB8DCC5537B2F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85B387-EE33-422F-AE96-A14BD8256578}"/>
      </w:docPartPr>
      <w:docPartBody>
        <w:p w:rsidR="00000000" w:rsidRDefault="00186864">
          <w:pPr>
            <w:pStyle w:val="5F56000CEF4F4230BB8DCC5537B2F801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DE83D09FD7BC4AFEBAD9BBC8EB2C1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EE0F3-7FB6-47D3-A69C-BF57643EA035}"/>
      </w:docPartPr>
      <w:docPartBody>
        <w:p w:rsidR="00000000" w:rsidRDefault="00186864">
          <w:pPr>
            <w:pStyle w:val="DE83D09FD7BC4AFEBAD9BBC8EB2C1E62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D83B7EDF974C40A4996F7638CC535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63F8F-5B23-44AA-BC4A-CF789CA4307C}"/>
      </w:docPartPr>
      <w:docPartBody>
        <w:p w:rsidR="00000000" w:rsidRDefault="00186864">
          <w:pPr>
            <w:pStyle w:val="D83B7EDF974C40A4996F7638CC535B9A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9BB510EC18694118BB4AEA325FCAD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4F7FD-2A1B-435A-913F-468B332B4A0E}"/>
      </w:docPartPr>
      <w:docPartBody>
        <w:p w:rsidR="00000000" w:rsidRDefault="00186864">
          <w:pPr>
            <w:pStyle w:val="9BB510EC18694118BB4AEA325FCADD2C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4617F4AFA62C4180AEF9852608668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C107E-A61E-43C4-9F36-889CCED9F500}"/>
      </w:docPartPr>
      <w:docPartBody>
        <w:p w:rsidR="00000000" w:rsidRDefault="00186864">
          <w:pPr>
            <w:pStyle w:val="4617F4AFA62C4180AEF9852608668609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E065E78C7E174318BEE494C4418D7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35854-770A-41B2-B14E-78E28653413F}"/>
      </w:docPartPr>
      <w:docPartBody>
        <w:p w:rsidR="00000000" w:rsidRDefault="00186864">
          <w:pPr>
            <w:pStyle w:val="E065E78C7E174318BEE494C4418D7506"/>
          </w:pPr>
          <w:r w:rsidRPr="00144E90">
            <w:rPr>
              <w:rStyle w:val="Platzhaltertext"/>
              <w:rFonts w:ascii="Gill Sans MT" w:hAnsi="Gill Sans MT"/>
            </w:rPr>
            <w:t>[Click here to enter y</w:t>
          </w:r>
          <w:r w:rsidRPr="00144E90">
            <w:rPr>
              <w:rStyle w:val="Platzhaltertext"/>
              <w:rFonts w:ascii="Gill Sans MT" w:hAnsi="Gill Sans MT"/>
            </w:rPr>
            <w:t>our answer.]</w:t>
          </w:r>
        </w:p>
      </w:docPartBody>
    </w:docPart>
    <w:docPart>
      <w:docPartPr>
        <w:name w:val="A73111C62BE44164A3AE8B673B3A8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5B97BD-00AD-47AA-9939-90CF291905EF}"/>
      </w:docPartPr>
      <w:docPartBody>
        <w:p w:rsidR="00000000" w:rsidRDefault="00186864">
          <w:pPr>
            <w:pStyle w:val="A73111C62BE44164A3AE8B673B3A843C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3029EDA139B14C16BAA3E406187D3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14B18-E27D-444A-9774-EEE8A171DF18}"/>
      </w:docPartPr>
      <w:docPartBody>
        <w:p w:rsidR="00000000" w:rsidRDefault="00186864">
          <w:pPr>
            <w:pStyle w:val="3029EDA139B14C16BAA3E406187D3FCA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6BD086AAFA32459D92F0D4032F573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96010-DCCF-4330-81CE-5671549E610D}"/>
      </w:docPartPr>
      <w:docPartBody>
        <w:p w:rsidR="00000000" w:rsidRDefault="00186864">
          <w:pPr>
            <w:pStyle w:val="6BD086AAFA32459D92F0D4032F5739F8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F97965A6066D46828DDC02C43BB2F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D2597-C34D-4AE6-8596-FB6F6EDE715B}"/>
      </w:docPartPr>
      <w:docPartBody>
        <w:p w:rsidR="00000000" w:rsidRDefault="00186864">
          <w:pPr>
            <w:pStyle w:val="F97965A6066D46828DDC02C43BB2FADA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AEDD6AF832CB4A1EB673C89784241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5478D-E32E-42CA-89AE-A25B9297EC0D}"/>
      </w:docPartPr>
      <w:docPartBody>
        <w:p w:rsidR="00000000" w:rsidRDefault="00186864">
          <w:pPr>
            <w:pStyle w:val="AEDD6AF832CB4A1EB673C897842414E8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D4EED770B0B74F5BAE2CAE3919316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E05D3-3095-4C06-9030-2CCC7A863385}"/>
      </w:docPartPr>
      <w:docPartBody>
        <w:p w:rsidR="00000000" w:rsidRDefault="00186864">
          <w:pPr>
            <w:pStyle w:val="D4EED770B0B74F5BAE2CAE3919316AFB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A7FE3656C5044C489FC968F9E85CF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E5C62-DD6F-4678-AE8A-4686465F67C2}"/>
      </w:docPartPr>
      <w:docPartBody>
        <w:p w:rsidR="00000000" w:rsidRDefault="00186864">
          <w:pPr>
            <w:pStyle w:val="A7FE3656C5044C489FC968F9E85CFEE8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1F030A816B7948BA917D865FD8AFD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06EF4-3AEB-4B58-B647-B4AAA2A26109}"/>
      </w:docPartPr>
      <w:docPartBody>
        <w:p w:rsidR="00000000" w:rsidRDefault="00186864">
          <w:pPr>
            <w:pStyle w:val="1F030A816B7948BA917D865FD8AFDE5F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5CB945A6BA144BA8B0476A3021E84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D22CB-C4A6-479F-A24E-7B3F6DDBA35E}"/>
      </w:docPartPr>
      <w:docPartBody>
        <w:p w:rsidR="00000000" w:rsidRDefault="00186864">
          <w:pPr>
            <w:pStyle w:val="5CB945A6BA144BA8B0476A3021E84A87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344FA755E80744A29A9A645EEBD5F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DBF3C-5900-4673-8875-C9E26568776F}"/>
      </w:docPartPr>
      <w:docPartBody>
        <w:p w:rsidR="00000000" w:rsidRDefault="00186864">
          <w:pPr>
            <w:pStyle w:val="344FA755E80744A29A9A645EEBD5FD37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67A9A906A83D4DE8A25A5C250A729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2BC79-A955-4D14-A54F-DAB137499B4D}"/>
      </w:docPartPr>
      <w:docPartBody>
        <w:p w:rsidR="00000000" w:rsidRDefault="00186864">
          <w:pPr>
            <w:pStyle w:val="67A9A906A83D4DE8A25A5C250A729452"/>
          </w:pPr>
          <w:r>
            <w:rPr>
              <w:rStyle w:val="Platzhaltertext"/>
            </w:rPr>
            <w:t>Choose one field</w:t>
          </w:r>
        </w:p>
      </w:docPartBody>
    </w:docPart>
    <w:docPart>
      <w:docPartPr>
        <w:name w:val="C2EEBD9E4C554D13A4F82CFA273F3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F34EC-2C14-4FCA-BE67-036A8A2B987E}"/>
      </w:docPartPr>
      <w:docPartBody>
        <w:p w:rsidR="00000000" w:rsidRDefault="00186864">
          <w:pPr>
            <w:pStyle w:val="C2EEBD9E4C554D13A4F82CFA273F39AB"/>
          </w:pPr>
          <w:r>
            <w:rPr>
              <w:rStyle w:val="Platzhaltertext"/>
            </w:rPr>
            <w:t>Choose one field</w:t>
          </w:r>
        </w:p>
      </w:docPartBody>
    </w:docPart>
    <w:docPart>
      <w:docPartPr>
        <w:name w:val="4D6F69DC2C4B4428A49A4475B6C9E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3DBE9-E796-43A8-B965-28A5D71F4009}"/>
      </w:docPartPr>
      <w:docPartBody>
        <w:p w:rsidR="00000000" w:rsidRDefault="00186864">
          <w:pPr>
            <w:pStyle w:val="4D6F69DC2C4B4428A49A4475B6C9E2A3"/>
          </w:pPr>
          <w:r w:rsidRPr="00144E90">
            <w:rPr>
              <w:rStyle w:val="Platzhaltertext"/>
              <w:rFonts w:ascii="Gill Sans MT" w:hAnsi="Gill Sans MT"/>
            </w:rPr>
            <w:t>[Click here to enter the year.]</w:t>
          </w:r>
        </w:p>
      </w:docPartBody>
    </w:docPart>
    <w:docPart>
      <w:docPartPr>
        <w:name w:val="BE5BC757C3C9406B967DD91C9D657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7B0AB-CAE2-41C2-8A08-3B3E58C2566B}"/>
      </w:docPartPr>
      <w:docPartBody>
        <w:p w:rsidR="00000000" w:rsidRDefault="00186864">
          <w:pPr>
            <w:pStyle w:val="BE5BC757C3C9406B967DD91C9D657549"/>
          </w:pPr>
          <w:r w:rsidRPr="00144E90">
            <w:rPr>
              <w:rStyle w:val="Platzhaltertext"/>
              <w:rFonts w:ascii="Gill Sans MT" w:hAnsi="Gill Sans MT"/>
            </w:rPr>
            <w:t>[Click here to enter the year.]</w:t>
          </w:r>
        </w:p>
      </w:docPartBody>
    </w:docPart>
    <w:docPart>
      <w:docPartPr>
        <w:name w:val="D9911D9B2E364AE29801F890CAA6AF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53B6F-EDF1-439D-B57F-277243AF68C0}"/>
      </w:docPartPr>
      <w:docPartBody>
        <w:p w:rsidR="00000000" w:rsidRDefault="00186864">
          <w:pPr>
            <w:pStyle w:val="D9911D9B2E364AE29801F890CAA6AFB4"/>
          </w:pPr>
          <w:r w:rsidRPr="00144E90">
            <w:rPr>
              <w:rStyle w:val="Platzhaltertext"/>
              <w:rFonts w:ascii="Gill Sans MT" w:hAnsi="Gill Sans MT"/>
            </w:rPr>
            <w:t>[Click here to ent</w:t>
          </w:r>
          <w:r w:rsidRPr="00144E90">
            <w:rPr>
              <w:rStyle w:val="Platzhaltertext"/>
              <w:rFonts w:ascii="Gill Sans MT" w:hAnsi="Gill Sans MT"/>
            </w:rPr>
            <w:t>er your answer.]</w:t>
          </w:r>
        </w:p>
      </w:docPartBody>
    </w:docPart>
    <w:docPart>
      <w:docPartPr>
        <w:name w:val="27D4D63C72C146DD85F116A2B81E2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86E49-F41C-4C88-9D60-327948EAAB15}"/>
      </w:docPartPr>
      <w:docPartBody>
        <w:p w:rsidR="00000000" w:rsidRDefault="00186864">
          <w:pPr>
            <w:pStyle w:val="27D4D63C72C146DD85F116A2B81E2057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A018DE55577249F2B3123B904180A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5F013-0039-43CC-881B-B0099C1C5741}"/>
      </w:docPartPr>
      <w:docPartBody>
        <w:p w:rsidR="00000000" w:rsidRDefault="00186864">
          <w:pPr>
            <w:pStyle w:val="A018DE55577249F2B3123B904180A2FA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84C5283D8E984B3792EB6CCCB7E69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D6CCB-A570-45B4-85F9-6E231C98E674}"/>
      </w:docPartPr>
      <w:docPartBody>
        <w:p w:rsidR="00000000" w:rsidRDefault="00186864">
          <w:pPr>
            <w:pStyle w:val="84C5283D8E984B3792EB6CCCB7E69DD7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7E96A61EEA57479B970220D48E5D9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9E4F7D-511B-4F7A-BDFE-692ABFB540F9}"/>
      </w:docPartPr>
      <w:docPartBody>
        <w:p w:rsidR="00000000" w:rsidRDefault="00186864">
          <w:pPr>
            <w:pStyle w:val="7E96A61EEA57479B970220D48E5D9EF9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93118A146EFC4F32A7568E4B0EDA5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DD7A4-445F-4EAE-B044-7E536F163816}"/>
      </w:docPartPr>
      <w:docPartBody>
        <w:p w:rsidR="00000000" w:rsidRDefault="00186864">
          <w:pPr>
            <w:pStyle w:val="93118A146EFC4F32A7568E4B0EDA5752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C7B7C5D17D694D3B8C9F7979873B5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D7C0C-10B7-46F8-A7B7-3E64247D4813}"/>
      </w:docPartPr>
      <w:docPartBody>
        <w:p w:rsidR="00000000" w:rsidRDefault="00186864">
          <w:pPr>
            <w:pStyle w:val="C7B7C5D17D694D3B8C9F7979873B54D1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977DC95D1CFA44A3B887CEA28D1DD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C34E6-6351-4EDA-BC5F-C04145606490}"/>
      </w:docPartPr>
      <w:docPartBody>
        <w:p w:rsidR="00000000" w:rsidRDefault="00186864">
          <w:pPr>
            <w:pStyle w:val="977DC95D1CFA44A3B887CEA28D1DD9DD"/>
          </w:pPr>
          <w:r w:rsidRPr="00144E90">
            <w:rPr>
              <w:rStyle w:val="Platzhaltertext"/>
              <w:rFonts w:ascii="Gill Sans MT" w:hAnsi="Gill Sans MT"/>
            </w:rPr>
            <w:t xml:space="preserve">[Click here to enter your </w:t>
          </w:r>
          <w:r w:rsidRPr="00144E90">
            <w:rPr>
              <w:rStyle w:val="Platzhaltertext"/>
              <w:rFonts w:ascii="Gill Sans MT" w:hAnsi="Gill Sans MT"/>
            </w:rPr>
            <w:t>answer.]</w:t>
          </w:r>
        </w:p>
      </w:docPartBody>
    </w:docPart>
    <w:docPart>
      <w:docPartPr>
        <w:name w:val="C84E5B7E127F4A7AA7BF44C9D8425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04FEB-3D98-4830-8AFD-EB6D503482E8}"/>
      </w:docPartPr>
      <w:docPartBody>
        <w:p w:rsidR="00000000" w:rsidRDefault="00186864">
          <w:pPr>
            <w:pStyle w:val="C84E5B7E127F4A7AA7BF44C9D84252BE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  <w:docPart>
      <w:docPartPr>
        <w:name w:val="97F0ACE5AF0B44E08C0F35BB32631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377F1-F7C8-448E-9EB9-FCABA849FE38}"/>
      </w:docPartPr>
      <w:docPartBody>
        <w:p w:rsidR="00000000" w:rsidRDefault="00186864">
          <w:pPr>
            <w:pStyle w:val="97F0ACE5AF0B44E08C0F35BB3263126D"/>
          </w:pPr>
          <w:r w:rsidRPr="00144E90">
            <w:rPr>
              <w:rStyle w:val="Platzhaltertext"/>
              <w:rFonts w:ascii="Gill Sans MT" w:hAnsi="Gill Sans MT"/>
            </w:rPr>
            <w:t>[Click here to enter your answer.]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64"/>
    <w:rsid w:val="0018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F65855B3A6A455A8926C8BDB63A877F">
    <w:name w:val="4F65855B3A6A455A8926C8BDB63A877F"/>
  </w:style>
  <w:style w:type="paragraph" w:customStyle="1" w:styleId="2680BB91B6DC4553B8315A36A512FCB4">
    <w:name w:val="2680BB91B6DC4553B8315A36A512FCB4"/>
  </w:style>
  <w:style w:type="paragraph" w:customStyle="1" w:styleId="CBD1A988F4BE4E2F97BEC3F485CBA5FE">
    <w:name w:val="CBD1A988F4BE4E2F97BEC3F485CBA5FE"/>
  </w:style>
  <w:style w:type="paragraph" w:customStyle="1" w:styleId="E71C158E4CC74ACA9EBC4550F12857F9">
    <w:name w:val="E71C158E4CC74ACA9EBC4550F12857F9"/>
  </w:style>
  <w:style w:type="paragraph" w:customStyle="1" w:styleId="3443725CBFB044BF8FEE55C584EC31D0">
    <w:name w:val="3443725CBFB044BF8FEE55C584EC31D0"/>
  </w:style>
  <w:style w:type="paragraph" w:customStyle="1" w:styleId="6A6E79A343D64737BBD2D22735871720">
    <w:name w:val="6A6E79A343D64737BBD2D22735871720"/>
  </w:style>
  <w:style w:type="paragraph" w:customStyle="1" w:styleId="0B1C0051BBAA469A82EA090420285E46">
    <w:name w:val="0B1C0051BBAA469A82EA090420285E46"/>
  </w:style>
  <w:style w:type="paragraph" w:customStyle="1" w:styleId="CCD3D91CA93046138C7051CA917153C8">
    <w:name w:val="CCD3D91CA93046138C7051CA917153C8"/>
  </w:style>
  <w:style w:type="paragraph" w:customStyle="1" w:styleId="6C4B0AEA204D47CDBFA416CE2A624553">
    <w:name w:val="6C4B0AEA204D47CDBFA416CE2A624553"/>
  </w:style>
  <w:style w:type="paragraph" w:customStyle="1" w:styleId="0100F156F205447A9170FB1340969C93">
    <w:name w:val="0100F156F205447A9170FB1340969C93"/>
  </w:style>
  <w:style w:type="paragraph" w:customStyle="1" w:styleId="253FE4A7D5314AD19371645AB711DF7C">
    <w:name w:val="253FE4A7D5314AD19371645AB711DF7C"/>
  </w:style>
  <w:style w:type="paragraph" w:customStyle="1" w:styleId="2BE0D194D13A4958849894A732CF6097">
    <w:name w:val="2BE0D194D13A4958849894A732CF6097"/>
  </w:style>
  <w:style w:type="paragraph" w:customStyle="1" w:styleId="538DD23106F74A148012069C0C170DB1">
    <w:name w:val="538DD23106F74A148012069C0C170DB1"/>
  </w:style>
  <w:style w:type="paragraph" w:customStyle="1" w:styleId="ECB4B61ADE9C4C9C8A6E0670C92D1110">
    <w:name w:val="ECB4B61ADE9C4C9C8A6E0670C92D1110"/>
  </w:style>
  <w:style w:type="paragraph" w:customStyle="1" w:styleId="D829203411B740E48A51654724248BA0">
    <w:name w:val="D829203411B740E48A51654724248BA0"/>
  </w:style>
  <w:style w:type="paragraph" w:customStyle="1" w:styleId="DB36410DEE9B46E0BD7FF96FE3594B84">
    <w:name w:val="DB36410DEE9B46E0BD7FF96FE3594B84"/>
  </w:style>
  <w:style w:type="paragraph" w:customStyle="1" w:styleId="5F56000CEF4F4230BB8DCC5537B2F801">
    <w:name w:val="5F56000CEF4F4230BB8DCC5537B2F801"/>
  </w:style>
  <w:style w:type="paragraph" w:customStyle="1" w:styleId="DE83D09FD7BC4AFEBAD9BBC8EB2C1E62">
    <w:name w:val="DE83D09FD7BC4AFEBAD9BBC8EB2C1E62"/>
  </w:style>
  <w:style w:type="paragraph" w:customStyle="1" w:styleId="D83B7EDF974C40A4996F7638CC535B9A">
    <w:name w:val="D83B7EDF974C40A4996F7638CC535B9A"/>
  </w:style>
  <w:style w:type="paragraph" w:customStyle="1" w:styleId="9BB510EC18694118BB4AEA325FCADD2C">
    <w:name w:val="9BB510EC18694118BB4AEA325FCADD2C"/>
  </w:style>
  <w:style w:type="paragraph" w:customStyle="1" w:styleId="4617F4AFA62C4180AEF9852608668609">
    <w:name w:val="4617F4AFA62C4180AEF9852608668609"/>
  </w:style>
  <w:style w:type="paragraph" w:customStyle="1" w:styleId="E065E78C7E174318BEE494C4418D7506">
    <w:name w:val="E065E78C7E174318BEE494C4418D7506"/>
  </w:style>
  <w:style w:type="paragraph" w:customStyle="1" w:styleId="A73111C62BE44164A3AE8B673B3A843C">
    <w:name w:val="A73111C62BE44164A3AE8B673B3A843C"/>
  </w:style>
  <w:style w:type="paragraph" w:customStyle="1" w:styleId="3029EDA139B14C16BAA3E406187D3FCA">
    <w:name w:val="3029EDA139B14C16BAA3E406187D3FCA"/>
  </w:style>
  <w:style w:type="paragraph" w:customStyle="1" w:styleId="6BD086AAFA32459D92F0D4032F5739F8">
    <w:name w:val="6BD086AAFA32459D92F0D4032F5739F8"/>
  </w:style>
  <w:style w:type="paragraph" w:customStyle="1" w:styleId="F97965A6066D46828DDC02C43BB2FADA">
    <w:name w:val="F97965A6066D46828DDC02C43BB2FADA"/>
  </w:style>
  <w:style w:type="paragraph" w:customStyle="1" w:styleId="AEDD6AF832CB4A1EB673C897842414E8">
    <w:name w:val="AEDD6AF832CB4A1EB673C897842414E8"/>
  </w:style>
  <w:style w:type="paragraph" w:customStyle="1" w:styleId="D4EED770B0B74F5BAE2CAE3919316AFB">
    <w:name w:val="D4EED770B0B74F5BAE2CAE3919316AFB"/>
  </w:style>
  <w:style w:type="paragraph" w:customStyle="1" w:styleId="A7FE3656C5044C489FC968F9E85CFEE8">
    <w:name w:val="A7FE3656C5044C489FC968F9E85CFEE8"/>
  </w:style>
  <w:style w:type="paragraph" w:customStyle="1" w:styleId="1F030A816B7948BA917D865FD8AFDE5F">
    <w:name w:val="1F030A816B7948BA917D865FD8AFDE5F"/>
  </w:style>
  <w:style w:type="paragraph" w:customStyle="1" w:styleId="5CB945A6BA144BA8B0476A3021E84A87">
    <w:name w:val="5CB945A6BA144BA8B0476A3021E84A87"/>
  </w:style>
  <w:style w:type="paragraph" w:customStyle="1" w:styleId="344FA755E80744A29A9A645EEBD5FD37">
    <w:name w:val="344FA755E80744A29A9A645EEBD5FD37"/>
  </w:style>
  <w:style w:type="paragraph" w:customStyle="1" w:styleId="67A9A906A83D4DE8A25A5C250A729452">
    <w:name w:val="67A9A906A83D4DE8A25A5C250A729452"/>
  </w:style>
  <w:style w:type="paragraph" w:customStyle="1" w:styleId="C2EEBD9E4C554D13A4F82CFA273F39AB">
    <w:name w:val="C2EEBD9E4C554D13A4F82CFA273F39AB"/>
  </w:style>
  <w:style w:type="paragraph" w:customStyle="1" w:styleId="4D6F69DC2C4B4428A49A4475B6C9E2A3">
    <w:name w:val="4D6F69DC2C4B4428A49A4475B6C9E2A3"/>
  </w:style>
  <w:style w:type="paragraph" w:customStyle="1" w:styleId="BE5BC757C3C9406B967DD91C9D657549">
    <w:name w:val="BE5BC757C3C9406B967DD91C9D657549"/>
  </w:style>
  <w:style w:type="paragraph" w:customStyle="1" w:styleId="D9911D9B2E364AE29801F890CAA6AFB4">
    <w:name w:val="D9911D9B2E364AE29801F890CAA6AFB4"/>
  </w:style>
  <w:style w:type="paragraph" w:customStyle="1" w:styleId="27D4D63C72C146DD85F116A2B81E2057">
    <w:name w:val="27D4D63C72C146DD85F116A2B81E2057"/>
  </w:style>
  <w:style w:type="paragraph" w:customStyle="1" w:styleId="A018DE55577249F2B3123B904180A2FA">
    <w:name w:val="A018DE55577249F2B3123B904180A2FA"/>
  </w:style>
  <w:style w:type="paragraph" w:customStyle="1" w:styleId="84C5283D8E984B3792EB6CCCB7E69DD7">
    <w:name w:val="84C5283D8E984B3792EB6CCCB7E69DD7"/>
  </w:style>
  <w:style w:type="paragraph" w:customStyle="1" w:styleId="7E96A61EEA57479B970220D48E5D9EF9">
    <w:name w:val="7E96A61EEA57479B970220D48E5D9EF9"/>
  </w:style>
  <w:style w:type="paragraph" w:customStyle="1" w:styleId="93118A146EFC4F32A7568E4B0EDA5752">
    <w:name w:val="93118A146EFC4F32A7568E4B0EDA5752"/>
  </w:style>
  <w:style w:type="paragraph" w:customStyle="1" w:styleId="C7B7C5D17D694D3B8C9F7979873B54D1">
    <w:name w:val="C7B7C5D17D694D3B8C9F7979873B54D1"/>
  </w:style>
  <w:style w:type="paragraph" w:customStyle="1" w:styleId="977DC95D1CFA44A3B887CEA28D1DD9DD">
    <w:name w:val="977DC95D1CFA44A3B887CEA28D1DD9DD"/>
  </w:style>
  <w:style w:type="paragraph" w:customStyle="1" w:styleId="C84E5B7E127F4A7AA7BF44C9D84252BE">
    <w:name w:val="C84E5B7E127F4A7AA7BF44C9D84252BE"/>
  </w:style>
  <w:style w:type="paragraph" w:customStyle="1" w:styleId="97F0ACE5AF0B44E08C0F35BB3263126D">
    <w:name w:val="97F0ACE5AF0B44E08C0F35BB32631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ww-application-form_2019</Template>
  <TotalTime>0</TotalTime>
  <Pages>5</Pages>
  <Words>828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6035</CharactersWithSpaces>
  <SharedDoc>false</SharedDoc>
  <HLinks>
    <vt:vector size="24" baseType="variant">
      <vt:variant>
        <vt:i4>6815781</vt:i4>
      </vt:variant>
      <vt:variant>
        <vt:i4>106</vt:i4>
      </vt:variant>
      <vt:variant>
        <vt:i4>0</vt:i4>
      </vt:variant>
      <vt:variant>
        <vt:i4>5</vt:i4>
      </vt:variant>
      <vt:variant>
        <vt:lpwstr>http://www.diz-ev.de/?q=weltwaerts</vt:lpwstr>
      </vt:variant>
      <vt:variant>
        <vt:lpwstr/>
      </vt:variant>
      <vt:variant>
        <vt:i4>1900613</vt:i4>
      </vt:variant>
      <vt:variant>
        <vt:i4>55</vt:i4>
      </vt:variant>
      <vt:variant>
        <vt:i4>0</vt:i4>
      </vt:variant>
      <vt:variant>
        <vt:i4>5</vt:i4>
      </vt:variant>
      <vt:variant>
        <vt:lpwstr>http://www.weltwaerts.de/</vt:lpwstr>
      </vt:variant>
      <vt:variant>
        <vt:lpwstr/>
      </vt:variant>
      <vt:variant>
        <vt:i4>1769478</vt:i4>
      </vt:variant>
      <vt:variant>
        <vt:i4>52</vt:i4>
      </vt:variant>
      <vt:variant>
        <vt:i4>0</vt:i4>
      </vt:variant>
      <vt:variant>
        <vt:i4>5</vt:i4>
      </vt:variant>
      <vt:variant>
        <vt:lpwstr>http://www.diz-ev.de/</vt:lpwstr>
      </vt:variant>
      <vt:variant>
        <vt:lpwstr/>
      </vt:variant>
      <vt:variant>
        <vt:i4>8060958</vt:i4>
      </vt:variant>
      <vt:variant>
        <vt:i4>0</vt:i4>
      </vt:variant>
      <vt:variant>
        <vt:i4>0</vt:i4>
      </vt:variant>
      <vt:variant>
        <vt:i4>5</vt:i4>
      </vt:variant>
      <vt:variant>
        <vt:lpwstr>mailto:info@diz-ev.de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Helena Bartsch</dc:creator>
  <cp:keywords/>
  <cp:lastModifiedBy>Jona Dohrmann</cp:lastModifiedBy>
  <cp:revision>1</cp:revision>
  <cp:lastPrinted>2015-04-16T09:15:00Z</cp:lastPrinted>
  <dcterms:created xsi:type="dcterms:W3CDTF">2019-12-11T11:22:00Z</dcterms:created>
  <dcterms:modified xsi:type="dcterms:W3CDTF">2019-12-11T11:22:00Z</dcterms:modified>
</cp:coreProperties>
</file>